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2A32" w14:textId="77777777" w:rsidR="001024AB" w:rsidRPr="008F4E39" w:rsidRDefault="001024AB" w:rsidP="008F4E39">
      <w:pPr>
        <w:pStyle w:val="Rubrik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93"/>
        <w:gridCol w:w="2835"/>
        <w:gridCol w:w="850"/>
        <w:gridCol w:w="993"/>
        <w:gridCol w:w="2835"/>
        <w:gridCol w:w="2835"/>
        <w:gridCol w:w="850"/>
      </w:tblGrid>
      <w:tr w:rsidR="001024AB" w14:paraId="42F0738E" w14:textId="77777777">
        <w:trPr>
          <w:cantSplit/>
        </w:trPr>
        <w:tc>
          <w:tcPr>
            <w:tcW w:w="74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838793" w14:textId="77777777" w:rsidR="001024AB" w:rsidRDefault="001024AB">
            <w:pPr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Datum:        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4C9D9" w14:textId="77777777" w:rsidR="001024AB" w:rsidRDefault="001024AB">
            <w:pPr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Lag:</w:t>
            </w:r>
          </w:p>
        </w:tc>
      </w:tr>
      <w:tr w:rsidR="001024AB" w14:paraId="20167473" w14:textId="77777777">
        <w:trPr>
          <w:cantSplit/>
        </w:trPr>
        <w:tc>
          <w:tcPr>
            <w:tcW w:w="1063" w:type="dxa"/>
            <w:tcBorders>
              <w:top w:val="nil"/>
            </w:tcBorders>
          </w:tcPr>
          <w:p w14:paraId="1D8DF3BE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Match 1:</w:t>
            </w:r>
          </w:p>
        </w:tc>
        <w:tc>
          <w:tcPr>
            <w:tcW w:w="2693" w:type="dxa"/>
            <w:tcBorders>
              <w:top w:val="nil"/>
            </w:tcBorders>
          </w:tcPr>
          <w:p w14:paraId="69CC7BBD" w14:textId="77777777" w:rsidR="001024AB" w:rsidRDefault="001024AB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(hemmalag)</w:t>
            </w:r>
          </w:p>
        </w:tc>
        <w:tc>
          <w:tcPr>
            <w:tcW w:w="2835" w:type="dxa"/>
            <w:tcBorders>
              <w:top w:val="nil"/>
            </w:tcBorders>
          </w:tcPr>
          <w:p w14:paraId="64B3F8F2" w14:textId="77777777" w:rsidR="001024AB" w:rsidRDefault="001024AB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(bortalag)</w:t>
            </w:r>
          </w:p>
        </w:tc>
        <w:tc>
          <w:tcPr>
            <w:tcW w:w="850" w:type="dxa"/>
            <w:tcBorders>
              <w:top w:val="nil"/>
            </w:tcBorders>
          </w:tcPr>
          <w:p w14:paraId="67623C58" w14:textId="77777777" w:rsidR="001024AB" w:rsidRDefault="0010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14:paraId="3EB1F368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Match 5:</w:t>
            </w:r>
          </w:p>
        </w:tc>
        <w:tc>
          <w:tcPr>
            <w:tcW w:w="2835" w:type="dxa"/>
            <w:tcBorders>
              <w:top w:val="nil"/>
            </w:tcBorders>
          </w:tcPr>
          <w:p w14:paraId="4BD3A4C9" w14:textId="77777777" w:rsidR="001024AB" w:rsidRDefault="001024AB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165A237" w14:textId="77777777" w:rsidR="001024AB" w:rsidRDefault="001024A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30CE0BD" w14:textId="77777777" w:rsidR="001024AB" w:rsidRDefault="0010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24AB" w14:paraId="333DE9F6" w14:textId="77777777">
        <w:trPr>
          <w:cantSplit/>
        </w:trPr>
        <w:tc>
          <w:tcPr>
            <w:tcW w:w="1063" w:type="dxa"/>
          </w:tcPr>
          <w:p w14:paraId="187E25B1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Match 2:</w:t>
            </w:r>
          </w:p>
        </w:tc>
        <w:tc>
          <w:tcPr>
            <w:tcW w:w="2693" w:type="dxa"/>
          </w:tcPr>
          <w:p w14:paraId="3A78AD79" w14:textId="77777777" w:rsidR="001024AB" w:rsidRDefault="001024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42A3E14F" w14:textId="77777777" w:rsidR="001024AB" w:rsidRDefault="001024A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4077230" w14:textId="77777777" w:rsidR="001024AB" w:rsidRDefault="0010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CB450C9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Match 6:</w:t>
            </w:r>
          </w:p>
        </w:tc>
        <w:tc>
          <w:tcPr>
            <w:tcW w:w="2835" w:type="dxa"/>
          </w:tcPr>
          <w:p w14:paraId="3C8C1572" w14:textId="77777777" w:rsidR="001024AB" w:rsidRDefault="001024AB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651F9BDD" w14:textId="77777777" w:rsidR="001024AB" w:rsidRDefault="001024A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14:paraId="08AB6B3E" w14:textId="77777777" w:rsidR="001024AB" w:rsidRDefault="0010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24AB" w14:paraId="6C667BDD" w14:textId="77777777">
        <w:trPr>
          <w:cantSplit/>
        </w:trPr>
        <w:tc>
          <w:tcPr>
            <w:tcW w:w="1063" w:type="dxa"/>
          </w:tcPr>
          <w:p w14:paraId="6945644C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Match 3:</w:t>
            </w:r>
          </w:p>
        </w:tc>
        <w:tc>
          <w:tcPr>
            <w:tcW w:w="2693" w:type="dxa"/>
          </w:tcPr>
          <w:p w14:paraId="2625A0F6" w14:textId="77777777" w:rsidR="001024AB" w:rsidRDefault="001024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0C9CBFAF" w14:textId="77777777" w:rsidR="001024AB" w:rsidRDefault="001024A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4724688" w14:textId="77777777" w:rsidR="001024AB" w:rsidRDefault="0010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5F08C4D1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Match 7:</w:t>
            </w:r>
          </w:p>
        </w:tc>
        <w:tc>
          <w:tcPr>
            <w:tcW w:w="2835" w:type="dxa"/>
          </w:tcPr>
          <w:p w14:paraId="6E73780A" w14:textId="77777777" w:rsidR="001024AB" w:rsidRDefault="001024AB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5ED109F9" w14:textId="77777777" w:rsidR="001024AB" w:rsidRDefault="001024A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14:paraId="1478767E" w14:textId="77777777" w:rsidR="001024AB" w:rsidRDefault="0010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24AB" w14:paraId="01BFF9E5" w14:textId="77777777">
        <w:trPr>
          <w:cantSplit/>
        </w:trPr>
        <w:tc>
          <w:tcPr>
            <w:tcW w:w="1063" w:type="dxa"/>
          </w:tcPr>
          <w:p w14:paraId="32AAC10D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Match 4:</w:t>
            </w:r>
          </w:p>
        </w:tc>
        <w:tc>
          <w:tcPr>
            <w:tcW w:w="2693" w:type="dxa"/>
          </w:tcPr>
          <w:p w14:paraId="5BBCDBA0" w14:textId="77777777" w:rsidR="001024AB" w:rsidRDefault="001024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77426309" w14:textId="77777777" w:rsidR="001024AB" w:rsidRDefault="001024A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8DE4F46" w14:textId="77777777" w:rsidR="001024AB" w:rsidRDefault="0010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139405C7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Match 8:</w:t>
            </w:r>
          </w:p>
        </w:tc>
        <w:tc>
          <w:tcPr>
            <w:tcW w:w="2835" w:type="dxa"/>
          </w:tcPr>
          <w:p w14:paraId="30AE5280" w14:textId="77777777" w:rsidR="001024AB" w:rsidRDefault="001024AB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2A9FBC9D" w14:textId="77777777" w:rsidR="001024AB" w:rsidRDefault="001024A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14:paraId="4D138AC8" w14:textId="77777777" w:rsidR="001024AB" w:rsidRDefault="0010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CE2747F" w14:textId="77777777" w:rsidR="001024AB" w:rsidRDefault="001024AB"/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34"/>
        <w:gridCol w:w="3761"/>
        <w:gridCol w:w="348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1024AB" w14:paraId="701D197B" w14:textId="77777777" w:rsidTr="00C610D2">
        <w:trPr>
          <w:cantSplit/>
          <w:trHeight w:val="233"/>
        </w:trPr>
        <w:tc>
          <w:tcPr>
            <w:tcW w:w="496" w:type="dxa"/>
            <w:vMerge w:val="restart"/>
          </w:tcPr>
          <w:p w14:paraId="569C0FB8" w14:textId="77777777" w:rsidR="001024AB" w:rsidRDefault="001024AB">
            <w:pPr>
              <w:pStyle w:val="Rubrik1"/>
              <w:rPr>
                <w:b/>
                <w:sz w:val="20"/>
              </w:rPr>
            </w:pPr>
          </w:p>
          <w:p w14:paraId="3C13DFAF" w14:textId="77777777" w:rsidR="001024AB" w:rsidRDefault="001024AB">
            <w:pPr>
              <w:pStyle w:val="Rubrik1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</w:tc>
        <w:tc>
          <w:tcPr>
            <w:tcW w:w="2334" w:type="dxa"/>
            <w:vMerge w:val="restart"/>
          </w:tcPr>
          <w:p w14:paraId="61790E3F" w14:textId="77777777" w:rsidR="001024AB" w:rsidRDefault="001024AB">
            <w:pPr>
              <w:rPr>
                <w:b/>
              </w:rPr>
            </w:pPr>
          </w:p>
          <w:p w14:paraId="7C246046" w14:textId="77777777" w:rsidR="001024AB" w:rsidRPr="00C610D2" w:rsidRDefault="00C610D2">
            <w:r>
              <w:rPr>
                <w:b/>
              </w:rPr>
              <w:t>Födelsedata, (</w:t>
            </w:r>
            <w:proofErr w:type="spellStart"/>
            <w:r>
              <w:t>xx-xx-xx</w:t>
            </w:r>
            <w:proofErr w:type="spellEnd"/>
            <w:r>
              <w:t>)</w:t>
            </w:r>
          </w:p>
        </w:tc>
        <w:tc>
          <w:tcPr>
            <w:tcW w:w="3761" w:type="dxa"/>
            <w:vMerge w:val="restart"/>
            <w:tcBorders>
              <w:right w:val="nil"/>
            </w:tcBorders>
          </w:tcPr>
          <w:p w14:paraId="1A8E5205" w14:textId="77777777" w:rsidR="001024AB" w:rsidRDefault="001024AB">
            <w:pPr>
              <w:rPr>
                <w:b/>
              </w:rPr>
            </w:pPr>
          </w:p>
          <w:p w14:paraId="60ED5591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27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F88E05" w14:textId="77777777" w:rsidR="001024AB" w:rsidRDefault="00C610D2">
            <w:pPr>
              <w:pStyle w:val="Rubrik3"/>
            </w:pPr>
            <w:r>
              <w:t xml:space="preserve">Deltagit i match </w:t>
            </w:r>
            <w:r w:rsidRPr="005D752B">
              <w:rPr>
                <w:b w:val="0"/>
              </w:rPr>
              <w:t>(x)</w:t>
            </w:r>
          </w:p>
        </w:tc>
        <w:tc>
          <w:tcPr>
            <w:tcW w:w="2788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96D1056" w14:textId="77777777" w:rsidR="001024AB" w:rsidRPr="005D752B" w:rsidRDefault="001024AB">
            <w:pPr>
              <w:pStyle w:val="Rubrik3"/>
              <w:rPr>
                <w:b w:val="0"/>
              </w:rPr>
            </w:pPr>
            <w:proofErr w:type="spellStart"/>
            <w:r>
              <w:t>Varn</w:t>
            </w:r>
            <w:proofErr w:type="spellEnd"/>
            <w:r>
              <w:t>/</w:t>
            </w:r>
            <w:proofErr w:type="spellStart"/>
            <w:r>
              <w:t>Utvisn</w:t>
            </w:r>
            <w:proofErr w:type="spellEnd"/>
            <w:r w:rsidR="005D752B">
              <w:t xml:space="preserve"> </w:t>
            </w:r>
            <w:r w:rsidR="005D752B">
              <w:rPr>
                <w:b w:val="0"/>
              </w:rPr>
              <w:t>(V, LU, GU)</w:t>
            </w:r>
          </w:p>
        </w:tc>
        <w:tc>
          <w:tcPr>
            <w:tcW w:w="2788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81887C3" w14:textId="77777777" w:rsidR="001024AB" w:rsidRDefault="00C610D2">
            <w:pPr>
              <w:pStyle w:val="Rubrik3"/>
            </w:pPr>
            <w:r>
              <w:t xml:space="preserve"> </w:t>
            </w:r>
            <w:r w:rsidR="001024AB">
              <w:t>Mål</w:t>
            </w:r>
          </w:p>
        </w:tc>
      </w:tr>
      <w:tr w:rsidR="001024AB" w14:paraId="777C1959" w14:textId="77777777" w:rsidTr="00C610D2">
        <w:trPr>
          <w:cantSplit/>
          <w:trHeight w:val="232"/>
        </w:trPr>
        <w:tc>
          <w:tcPr>
            <w:tcW w:w="496" w:type="dxa"/>
            <w:vMerge/>
          </w:tcPr>
          <w:p w14:paraId="27677520" w14:textId="77777777" w:rsidR="001024AB" w:rsidRDefault="001024AB">
            <w:pPr>
              <w:pStyle w:val="Rubrik1"/>
              <w:rPr>
                <w:b/>
                <w:sz w:val="20"/>
              </w:rPr>
            </w:pPr>
          </w:p>
        </w:tc>
        <w:tc>
          <w:tcPr>
            <w:tcW w:w="2334" w:type="dxa"/>
            <w:vMerge/>
          </w:tcPr>
          <w:p w14:paraId="470526C3" w14:textId="77777777" w:rsidR="001024AB" w:rsidRDefault="001024AB">
            <w:pPr>
              <w:rPr>
                <w:b/>
              </w:rPr>
            </w:pPr>
          </w:p>
        </w:tc>
        <w:tc>
          <w:tcPr>
            <w:tcW w:w="3761" w:type="dxa"/>
            <w:vMerge/>
            <w:tcBorders>
              <w:right w:val="nil"/>
            </w:tcBorders>
          </w:tcPr>
          <w:p w14:paraId="2BACF463" w14:textId="77777777" w:rsidR="001024AB" w:rsidRDefault="001024AB">
            <w:pPr>
              <w:rPr>
                <w:b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252842DF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48" w:type="dxa"/>
          </w:tcPr>
          <w:p w14:paraId="149A34BD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349" w:type="dxa"/>
          </w:tcPr>
          <w:p w14:paraId="7AE5F453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348" w:type="dxa"/>
          </w:tcPr>
          <w:p w14:paraId="62DB00CC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49" w:type="dxa"/>
          </w:tcPr>
          <w:p w14:paraId="06BA7AA3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48" w:type="dxa"/>
          </w:tcPr>
          <w:p w14:paraId="3AFF819A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349" w:type="dxa"/>
          </w:tcPr>
          <w:p w14:paraId="771BC83C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7FDD9716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349" w:type="dxa"/>
            <w:tcBorders>
              <w:left w:val="nil"/>
            </w:tcBorders>
          </w:tcPr>
          <w:p w14:paraId="72FA1968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48" w:type="dxa"/>
          </w:tcPr>
          <w:p w14:paraId="7FAD92B4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349" w:type="dxa"/>
          </w:tcPr>
          <w:p w14:paraId="40E20132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348" w:type="dxa"/>
          </w:tcPr>
          <w:p w14:paraId="3954B41B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48" w:type="dxa"/>
          </w:tcPr>
          <w:p w14:paraId="018E3A97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49" w:type="dxa"/>
          </w:tcPr>
          <w:p w14:paraId="486A70F9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348" w:type="dxa"/>
          </w:tcPr>
          <w:p w14:paraId="367CCA30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6C656E8C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348" w:type="dxa"/>
            <w:tcBorders>
              <w:left w:val="nil"/>
            </w:tcBorders>
          </w:tcPr>
          <w:p w14:paraId="0A4EEC45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49" w:type="dxa"/>
          </w:tcPr>
          <w:p w14:paraId="10CACCD7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348" w:type="dxa"/>
          </w:tcPr>
          <w:p w14:paraId="4F21094E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349" w:type="dxa"/>
          </w:tcPr>
          <w:p w14:paraId="416ECDD4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48" w:type="dxa"/>
          </w:tcPr>
          <w:p w14:paraId="52DB0559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49" w:type="dxa"/>
          </w:tcPr>
          <w:p w14:paraId="3768FE2D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348" w:type="dxa"/>
          </w:tcPr>
          <w:p w14:paraId="51EBCBD4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5DF768CB" w14:textId="77777777" w:rsidR="001024AB" w:rsidRDefault="001024AB">
            <w:pPr>
              <w:pStyle w:val="Rubrik3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</w:tr>
      <w:tr w:rsidR="001024AB" w:rsidRPr="008F4E39" w14:paraId="524419CB" w14:textId="77777777" w:rsidTr="00C610D2">
        <w:trPr>
          <w:cantSplit/>
        </w:trPr>
        <w:tc>
          <w:tcPr>
            <w:tcW w:w="496" w:type="dxa"/>
          </w:tcPr>
          <w:p w14:paraId="6EE550D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6E5BE68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56A8BF4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22C01EE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F6F532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CD5A59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B3F0C1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CC0A87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60B1D8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379283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6A080A0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5175EF7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471375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664255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AFA8C8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8EDB07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196CF1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192AE4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13355B6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01001DF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C8A524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182C3C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09CD2C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B4DF17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834E9F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0FFDDF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22F2A8D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4CE162F2" w14:textId="77777777" w:rsidTr="00C610D2">
        <w:trPr>
          <w:cantSplit/>
        </w:trPr>
        <w:tc>
          <w:tcPr>
            <w:tcW w:w="496" w:type="dxa"/>
          </w:tcPr>
          <w:p w14:paraId="199E6AD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6D75C21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59A42CE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0A5C2CA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D2AEBF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2AB845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90142D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06D28C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6C19CB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CA5736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0248A08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3743A67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9564FB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F3D159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5713FB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4A5C90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71E46A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F8902C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163B85A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0482FB7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FF6972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2112AC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7A2E0F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E9C76C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385D2D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FF54E9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60D4558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1ED4F3F9" w14:textId="77777777" w:rsidTr="00C610D2">
        <w:trPr>
          <w:cantSplit/>
        </w:trPr>
        <w:tc>
          <w:tcPr>
            <w:tcW w:w="496" w:type="dxa"/>
          </w:tcPr>
          <w:p w14:paraId="7D9DCE6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2A0351B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5C633B6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65EA379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5640BB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A21BC6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B4678B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992CE0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FF643B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591DD7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67EADBD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3801131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C4510A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09B8C5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A64952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FBA593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AFEB78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8D48B1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6CE9D12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61094AB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C84130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1DB483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46D464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F2F1B9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D434AD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99B477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35126C6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4542F4E9" w14:textId="77777777" w:rsidTr="00C610D2">
        <w:trPr>
          <w:cantSplit/>
        </w:trPr>
        <w:tc>
          <w:tcPr>
            <w:tcW w:w="496" w:type="dxa"/>
          </w:tcPr>
          <w:p w14:paraId="6AA0616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25C5DDB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32D6ECB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7A44671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D34078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011404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0DB97C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35B22D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A54285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99D293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3D43DE8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6FBBD06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337F67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4F5DE8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766076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037D78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9537A2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2831C6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3AE4EE7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7B9CFF4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0FB366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062794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CD2DE7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0AEA23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691664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30E87D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1F7E244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65E74475" w14:textId="77777777" w:rsidTr="00C610D2">
        <w:trPr>
          <w:cantSplit/>
        </w:trPr>
        <w:tc>
          <w:tcPr>
            <w:tcW w:w="496" w:type="dxa"/>
          </w:tcPr>
          <w:p w14:paraId="34BA7A2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70ED903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64C1C06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780015F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656EAE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F7DD79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9C5710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68D44C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495359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B36399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0A4B942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107F1DD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7A7B49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7C8D52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EA55AF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8A0431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73AEFE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B13026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3350292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25484B3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17A225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585627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920364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3CFAFC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196C7D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07D9AE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7DACB6A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6FF14B9C" w14:textId="77777777" w:rsidTr="00C610D2">
        <w:trPr>
          <w:cantSplit/>
        </w:trPr>
        <w:tc>
          <w:tcPr>
            <w:tcW w:w="496" w:type="dxa"/>
          </w:tcPr>
          <w:p w14:paraId="743A340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77EA4C6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7282DCD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215E3B6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71ACE6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A6CAD9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64C5CD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A92558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AE9244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D2226D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7237E42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6539CB1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5323B6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31DC1C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79F9D6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1653A8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384026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A5DC2D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2A08E1F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31D1801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D2CF25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05AB01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222B8E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91B44A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625043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51EC9F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4937778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0608EB1A" w14:textId="77777777" w:rsidTr="00C610D2">
        <w:trPr>
          <w:cantSplit/>
        </w:trPr>
        <w:tc>
          <w:tcPr>
            <w:tcW w:w="496" w:type="dxa"/>
          </w:tcPr>
          <w:p w14:paraId="16EE8A2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58368BA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3F975F5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2D30EA1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8904BC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2B783E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54B3B3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22C473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7B5ABD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F8EA8F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0EF5766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79CC49B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D35252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ADF5F8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6616CE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29BBB4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B6B5E3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10A474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025CA2A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36D93EF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75205C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0B36AD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E15CC7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55294D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C2546E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D1F339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5109F50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09284A04" w14:textId="77777777" w:rsidTr="00C610D2">
        <w:trPr>
          <w:cantSplit/>
        </w:trPr>
        <w:tc>
          <w:tcPr>
            <w:tcW w:w="496" w:type="dxa"/>
          </w:tcPr>
          <w:p w14:paraId="1F2FFFB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0F71DCF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1E3675C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2A52084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81528B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EC8F8C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EFC0E5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6BF97C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F2E2AD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92D946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04A4072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23B2DF5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02F290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C46E21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65D5F2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719501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12236C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89D5C5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67ED72B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1B55CEE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5EF209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1C18B2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903681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2BE662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D60A39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F70495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41B99F7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7F26F5AE" w14:textId="77777777" w:rsidTr="00C610D2">
        <w:trPr>
          <w:cantSplit/>
        </w:trPr>
        <w:tc>
          <w:tcPr>
            <w:tcW w:w="496" w:type="dxa"/>
          </w:tcPr>
          <w:p w14:paraId="69AC397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0F267FE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53056E5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126642D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81F000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851092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7D8D35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43096F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71C137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B247E1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420751B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2DD5B27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A2C5DC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316F11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22AD53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041A59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17AAE8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A866A0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119F5BF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299844F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19B561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F432C7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F0E99B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E2BE74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55595C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F5F78C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4CA8B4A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6A457C9A" w14:textId="77777777" w:rsidTr="00C610D2">
        <w:trPr>
          <w:cantSplit/>
        </w:trPr>
        <w:tc>
          <w:tcPr>
            <w:tcW w:w="496" w:type="dxa"/>
          </w:tcPr>
          <w:p w14:paraId="14AC08F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26E02C1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01094C9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5CCB566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FBF882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1D870A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766A0F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73B008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D8FDCC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314F4A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35F9FC3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524D8C2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40629D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B7F814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5907EA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356B28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00C3FF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0FF771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7388B7A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5EFB272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41A3C7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D8E82A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F36862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9C53EF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F0D576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DDFFEA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6539823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21AFC5D2" w14:textId="77777777" w:rsidTr="00C610D2">
        <w:trPr>
          <w:cantSplit/>
        </w:trPr>
        <w:tc>
          <w:tcPr>
            <w:tcW w:w="496" w:type="dxa"/>
          </w:tcPr>
          <w:p w14:paraId="06CA0D1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1066045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34C0C87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62D7F8D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272280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0753DF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CD664B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7E2F80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9530BD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1F9764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3A3BF08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2886C68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57BFDD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0C518A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44FEE2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970111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B4C0E0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FC3BDC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23541F7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6D48A79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75354D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2EB242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1D7012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053065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C27DA2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FE9D9C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29544A3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60944EED" w14:textId="77777777" w:rsidTr="00C610D2">
        <w:trPr>
          <w:cantSplit/>
        </w:trPr>
        <w:tc>
          <w:tcPr>
            <w:tcW w:w="496" w:type="dxa"/>
          </w:tcPr>
          <w:p w14:paraId="6F44D8B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3F3AACA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48FDC00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49BDC6E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0857D3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C2272C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099885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D115CC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E214E4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EC5F00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2A95E4B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5373B50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8F43C5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CBA851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A903D1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A835EC3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CD7316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68F696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66CC641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4A28E35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DA5FBF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3BFDC2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26E224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625002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483278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690B76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38D8648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305F0947" w14:textId="77777777" w:rsidTr="00C610D2">
        <w:trPr>
          <w:cantSplit/>
        </w:trPr>
        <w:tc>
          <w:tcPr>
            <w:tcW w:w="496" w:type="dxa"/>
          </w:tcPr>
          <w:p w14:paraId="34A4BE6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2F2A3DC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028FED0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66841BA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5268D4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307781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09728A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2006DA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57AB23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F1319E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7AD5A8C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71B8CFC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A07FE4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FB3B74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C8BCAF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9F5E5A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97830E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2F8E3B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3144962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2F40681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4E6677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61B242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A46DEA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BD8C1D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591948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CFC9C39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5201F69F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1024AB" w:rsidRPr="008F4E39" w14:paraId="1BE728AC" w14:textId="77777777" w:rsidTr="00C610D2">
        <w:trPr>
          <w:cantSplit/>
        </w:trPr>
        <w:tc>
          <w:tcPr>
            <w:tcW w:w="496" w:type="dxa"/>
          </w:tcPr>
          <w:p w14:paraId="48F3C8A0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4B64882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6AC90F5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3E5DA8F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A28B07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607057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66AB66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6E52C9E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60ED8C01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420DDB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4BE605F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52801B8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7AC6CA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CD1D48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8D33B4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A95CC6A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FCFCC22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1D71516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0350B3A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4A08CC28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E8D071B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35668D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5016F6C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31C8894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8B089D5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7A471B7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7AAB624D" w14:textId="77777777" w:rsidR="001024AB" w:rsidRPr="008F4E39" w:rsidRDefault="001024AB">
            <w:pPr>
              <w:rPr>
                <w:sz w:val="28"/>
                <w:szCs w:val="28"/>
              </w:rPr>
            </w:pPr>
          </w:p>
        </w:tc>
      </w:tr>
      <w:tr w:rsidR="008F4E39" w:rsidRPr="008F4E39" w14:paraId="71702118" w14:textId="77777777" w:rsidTr="00C610D2">
        <w:trPr>
          <w:cantSplit/>
        </w:trPr>
        <w:tc>
          <w:tcPr>
            <w:tcW w:w="496" w:type="dxa"/>
          </w:tcPr>
          <w:p w14:paraId="0E101C57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1B1BDE85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17344E8A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4CB5BCC7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7318046B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B6E6CD0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6514FC9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86EC556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1C953CA0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4438B70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4E48FBD6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</w:tcBorders>
          </w:tcPr>
          <w:p w14:paraId="60F22AC4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55F7BDE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7B1FC53E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0CDED450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5B83AD0B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59270BC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3DFBD229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00BA3E06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</w:tcBorders>
          </w:tcPr>
          <w:p w14:paraId="03EA1877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6B94E1F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DF6C5C6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F0E1499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2A38F8FE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66B4DFB8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14:paraId="43F77F91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08E5C2D5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</w:tr>
      <w:tr w:rsidR="008F4E39" w:rsidRPr="008F4E39" w14:paraId="3FF16B83" w14:textId="77777777" w:rsidTr="00C610D2">
        <w:trPr>
          <w:cantSplit/>
        </w:trPr>
        <w:tc>
          <w:tcPr>
            <w:tcW w:w="496" w:type="dxa"/>
          </w:tcPr>
          <w:p w14:paraId="75B28D00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14:paraId="5DD83FCB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right w:val="nil"/>
            </w:tcBorders>
          </w:tcPr>
          <w:p w14:paraId="4C144642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</w:tcPr>
          <w:p w14:paraId="40D820F4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E74F55A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14:paraId="27F546D4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7AAF149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14:paraId="43F72ED3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7CCC1C0E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14:paraId="3D5D4943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</w:tcPr>
          <w:p w14:paraId="3ED052B3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left w:val="nil"/>
              <w:bottom w:val="single" w:sz="12" w:space="0" w:color="auto"/>
            </w:tcBorders>
          </w:tcPr>
          <w:p w14:paraId="5901822E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9EC00CB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14:paraId="5DE73CAB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0B0F4C8F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64F8B4A8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14:paraId="34377F67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01F5B3F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</w:tcPr>
          <w:p w14:paraId="5DFC6F01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nil"/>
              <w:bottom w:val="single" w:sz="12" w:space="0" w:color="auto"/>
            </w:tcBorders>
          </w:tcPr>
          <w:p w14:paraId="383B6184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14:paraId="5918CADC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272B45D2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14:paraId="42225258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39BDD7A1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</w:tcPr>
          <w:p w14:paraId="43061747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</w:tcPr>
          <w:p w14:paraId="5BB7C5D3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</w:tcPr>
          <w:p w14:paraId="342D10FC" w14:textId="77777777" w:rsidR="008F4E39" w:rsidRPr="008F4E39" w:rsidRDefault="008F4E39">
            <w:pPr>
              <w:rPr>
                <w:sz w:val="28"/>
                <w:szCs w:val="28"/>
              </w:rPr>
            </w:pPr>
          </w:p>
        </w:tc>
      </w:tr>
    </w:tbl>
    <w:p w14:paraId="2BB663DF" w14:textId="77777777" w:rsidR="001024AB" w:rsidRDefault="001024A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1843"/>
        <w:gridCol w:w="709"/>
        <w:gridCol w:w="5245"/>
      </w:tblGrid>
      <w:tr w:rsidR="001024AB" w14:paraId="517AB052" w14:textId="77777777">
        <w:tc>
          <w:tcPr>
            <w:tcW w:w="3472" w:type="dxa"/>
          </w:tcPr>
          <w:p w14:paraId="0F222F57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Ledare</w:t>
            </w:r>
          </w:p>
        </w:tc>
        <w:tc>
          <w:tcPr>
            <w:tcW w:w="1701" w:type="dxa"/>
          </w:tcPr>
          <w:p w14:paraId="2D7EE177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1843" w:type="dxa"/>
          </w:tcPr>
          <w:p w14:paraId="779C694B" w14:textId="77777777" w:rsidR="001024AB" w:rsidRDefault="001024AB">
            <w:pPr>
              <w:rPr>
                <w:b/>
              </w:rPr>
            </w:pPr>
            <w:r>
              <w:rPr>
                <w:b/>
              </w:rPr>
              <w:t>Telefon dagtid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8064FF" w14:textId="77777777" w:rsidR="001024AB" w:rsidRDefault="001024AB">
            <w:pPr>
              <w:rPr>
                <w:b/>
              </w:rPr>
            </w:pPr>
          </w:p>
        </w:tc>
        <w:tc>
          <w:tcPr>
            <w:tcW w:w="5245" w:type="dxa"/>
          </w:tcPr>
          <w:p w14:paraId="46AF6320" w14:textId="77777777" w:rsidR="001024AB" w:rsidRDefault="001024AB">
            <w:pPr>
              <w:pStyle w:val="Rubrik4"/>
              <w:rPr>
                <w:i w:val="0"/>
                <w:sz w:val="28"/>
              </w:rPr>
            </w:pPr>
          </w:p>
        </w:tc>
      </w:tr>
      <w:tr w:rsidR="007F0446" w14:paraId="4CD38934" w14:textId="77777777">
        <w:trPr>
          <w:cantSplit/>
        </w:trPr>
        <w:tc>
          <w:tcPr>
            <w:tcW w:w="3472" w:type="dxa"/>
          </w:tcPr>
          <w:p w14:paraId="6ACB10A1" w14:textId="77777777" w:rsidR="007F0446" w:rsidRDefault="007F0446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B49DE56" w14:textId="77777777" w:rsidR="007F0446" w:rsidRDefault="007F0446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BE347CF" w14:textId="77777777" w:rsidR="007F0446" w:rsidRDefault="007F0446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469D60" w14:textId="77777777" w:rsidR="007F0446" w:rsidRDefault="007F0446">
            <w:pPr>
              <w:rPr>
                <w:sz w:val="28"/>
              </w:rPr>
            </w:pPr>
          </w:p>
        </w:tc>
        <w:tc>
          <w:tcPr>
            <w:tcW w:w="5245" w:type="dxa"/>
          </w:tcPr>
          <w:p w14:paraId="35104929" w14:textId="77777777" w:rsidR="007F0446" w:rsidRDefault="00CD3710" w:rsidP="00287020">
            <w:pPr>
              <w:rPr>
                <w:sz w:val="28"/>
              </w:rPr>
            </w:pPr>
            <w:r>
              <w:rPr>
                <w:sz w:val="28"/>
              </w:rPr>
              <w:t>Skriva namn på Tävlingen här!</w:t>
            </w:r>
          </w:p>
        </w:tc>
      </w:tr>
      <w:tr w:rsidR="007F0446" w14:paraId="611A70E1" w14:textId="77777777">
        <w:trPr>
          <w:cantSplit/>
        </w:trPr>
        <w:tc>
          <w:tcPr>
            <w:tcW w:w="3472" w:type="dxa"/>
          </w:tcPr>
          <w:p w14:paraId="6A436B87" w14:textId="77777777" w:rsidR="007F0446" w:rsidRDefault="007F0446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3780F981" w14:textId="77777777" w:rsidR="007F0446" w:rsidRDefault="007F0446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69F08D12" w14:textId="77777777" w:rsidR="007F0446" w:rsidRDefault="007F0446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60E91E" w14:textId="77777777" w:rsidR="007F0446" w:rsidRDefault="007F0446">
            <w:pPr>
              <w:rPr>
                <w:sz w:val="28"/>
              </w:rPr>
            </w:pPr>
          </w:p>
        </w:tc>
        <w:tc>
          <w:tcPr>
            <w:tcW w:w="5245" w:type="dxa"/>
          </w:tcPr>
          <w:p w14:paraId="3CDC0E39" w14:textId="77777777" w:rsidR="007F0446" w:rsidRDefault="007F0446">
            <w:pPr>
              <w:rPr>
                <w:sz w:val="28"/>
              </w:rPr>
            </w:pPr>
          </w:p>
        </w:tc>
      </w:tr>
    </w:tbl>
    <w:p w14:paraId="4E694F37" w14:textId="77777777" w:rsidR="001024AB" w:rsidRDefault="001024AB">
      <w:pPr>
        <w:rPr>
          <w:sz w:val="16"/>
        </w:rPr>
      </w:pPr>
    </w:p>
    <w:p w14:paraId="3910C4E7" w14:textId="77777777" w:rsidR="001024AB" w:rsidRDefault="001024AB">
      <w:pPr>
        <w:pStyle w:val="Rubrik7"/>
      </w:pPr>
      <w:r>
        <w:t>Lagledarens underskrift: _____________________________________________________________</w:t>
      </w:r>
    </w:p>
    <w:p w14:paraId="535E962D" w14:textId="77777777" w:rsidR="00140911" w:rsidRPr="00B46B3C" w:rsidRDefault="00B46B3C" w:rsidP="00140911">
      <w:pPr>
        <w:rPr>
          <w:b/>
          <w:i/>
        </w:rPr>
      </w:pPr>
      <w:r>
        <w:rPr>
          <w:b/>
          <w:i/>
        </w:rPr>
        <w:t>Matchrapport l</w:t>
      </w:r>
      <w:r w:rsidRPr="00B46B3C">
        <w:rPr>
          <w:b/>
          <w:i/>
        </w:rPr>
        <w:t xml:space="preserve">ämnas i till sekretariatet efter sista matchen </w:t>
      </w:r>
    </w:p>
    <w:sectPr w:rsidR="00140911" w:rsidRPr="00B46B3C" w:rsidSect="00024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680" w:left="1134" w:header="720" w:footer="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C91B3" w14:textId="77777777" w:rsidR="00C610D2" w:rsidRDefault="00C610D2" w:rsidP="0002451A">
      <w:r>
        <w:separator/>
      </w:r>
    </w:p>
  </w:endnote>
  <w:endnote w:type="continuationSeparator" w:id="0">
    <w:p w14:paraId="11C1FD5F" w14:textId="77777777" w:rsidR="00C610D2" w:rsidRDefault="00C610D2" w:rsidP="0002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A587" w14:textId="77777777" w:rsidR="00F90D93" w:rsidRDefault="00F90D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BDDF" w14:textId="77777777" w:rsidR="00F90D93" w:rsidRDefault="00F90D9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916F" w14:textId="77777777" w:rsidR="00F90D93" w:rsidRDefault="00F90D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183F7" w14:textId="77777777" w:rsidR="00C610D2" w:rsidRDefault="00C610D2" w:rsidP="0002451A">
      <w:r>
        <w:separator/>
      </w:r>
    </w:p>
  </w:footnote>
  <w:footnote w:type="continuationSeparator" w:id="0">
    <w:p w14:paraId="2E329894" w14:textId="77777777" w:rsidR="00C610D2" w:rsidRDefault="00C610D2" w:rsidP="0002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2E77" w14:textId="77777777" w:rsidR="00F90D93" w:rsidRDefault="00F90D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0ABC" w14:textId="77777777" w:rsidR="0002451A" w:rsidRDefault="0002451A">
    <w:pPr>
      <w:pStyle w:val="Sidhuvud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1852CF75" wp14:editId="3BED72CD">
          <wp:simplePos x="0" y="0"/>
          <wp:positionH relativeFrom="column">
            <wp:posOffset>-76200</wp:posOffset>
          </wp:positionH>
          <wp:positionV relativeFrom="paragraph">
            <wp:posOffset>-156845</wp:posOffset>
          </wp:positionV>
          <wp:extent cx="1811020" cy="452755"/>
          <wp:effectExtent l="0" t="0" r="0" b="4445"/>
          <wp:wrapNone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9FE43" wp14:editId="5A7C175F">
              <wp:simplePos x="0" y="0"/>
              <wp:positionH relativeFrom="column">
                <wp:posOffset>7316470</wp:posOffset>
              </wp:positionH>
              <wp:positionV relativeFrom="paragraph">
                <wp:posOffset>-46990</wp:posOffset>
              </wp:positionV>
              <wp:extent cx="2366645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978D7" w14:textId="77777777" w:rsidR="0002451A" w:rsidRDefault="0002451A" w:rsidP="0002451A">
                          <w:proofErr w:type="gramStart"/>
                          <w:r>
                            <w:rPr>
                              <w:b/>
                              <w:sz w:val="36"/>
                            </w:rPr>
                            <w:t>MATCHRAPPORT  SSSSAA</w:t>
                          </w:r>
                          <w:proofErr w:type="gramEnd"/>
                          <w:r>
                            <w:rPr>
                              <w:b/>
                              <w:sz w:val="36"/>
                            </w:rPr>
                            <w:t>_A_________________________________________________________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9FE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6.1pt;margin-top:-3.7pt;width:186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t2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" stroked="f">
              <v:textbox>
                <w:txbxContent>
                  <w:p w14:paraId="659978D7" w14:textId="77777777" w:rsidR="0002451A" w:rsidRDefault="0002451A" w:rsidP="0002451A">
                    <w:proofErr w:type="gramStart"/>
                    <w:r>
                      <w:rPr>
                        <w:b/>
                        <w:sz w:val="36"/>
                      </w:rPr>
                      <w:t>MATCHRAPPORT  SSSSAA</w:t>
                    </w:r>
                    <w:proofErr w:type="gramEnd"/>
                    <w:r>
                      <w:rPr>
                        <w:b/>
                        <w:sz w:val="36"/>
                      </w:rPr>
                      <w:t>_A_________________________________________________________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6B64" w14:textId="77777777" w:rsidR="00F90D93" w:rsidRDefault="00F90D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D2"/>
    <w:rsid w:val="00011569"/>
    <w:rsid w:val="0002451A"/>
    <w:rsid w:val="001024AB"/>
    <w:rsid w:val="00140911"/>
    <w:rsid w:val="001866EA"/>
    <w:rsid w:val="001D7E7D"/>
    <w:rsid w:val="002020E4"/>
    <w:rsid w:val="00287020"/>
    <w:rsid w:val="002E2B21"/>
    <w:rsid w:val="003B29D5"/>
    <w:rsid w:val="005D752B"/>
    <w:rsid w:val="006726AE"/>
    <w:rsid w:val="007F0446"/>
    <w:rsid w:val="00864282"/>
    <w:rsid w:val="00875085"/>
    <w:rsid w:val="008D1C00"/>
    <w:rsid w:val="008F4E39"/>
    <w:rsid w:val="0097305F"/>
    <w:rsid w:val="00B46B3C"/>
    <w:rsid w:val="00BA50DB"/>
    <w:rsid w:val="00C610D2"/>
    <w:rsid w:val="00CB326A"/>
    <w:rsid w:val="00CD3710"/>
    <w:rsid w:val="00D6257E"/>
    <w:rsid w:val="00E61ACA"/>
    <w:rsid w:val="00E90E2F"/>
    <w:rsid w:val="00F0649A"/>
    <w:rsid w:val="00F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93013"/>
  <w15:chartTrackingRefBased/>
  <w15:docId w15:val="{24D9DF80-FBD7-4134-9FE7-DEE04B53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i/>
      <w:sz w:val="1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paragraph" w:styleId="Rubrik6">
    <w:name w:val="heading 6"/>
    <w:basedOn w:val="Normal"/>
    <w:next w:val="Normal"/>
    <w:qFormat/>
    <w:pPr>
      <w:keepNext/>
      <w:spacing w:line="360" w:lineRule="auto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16"/>
    </w:rPr>
  </w:style>
  <w:style w:type="paragraph" w:styleId="Ballongtext">
    <w:name w:val="Balloon Text"/>
    <w:basedOn w:val="Normal"/>
    <w:semiHidden/>
    <w:rsid w:val="0087508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45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451A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0245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451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&#246;d%20HIF\Verksamheter\t&#228;vlingar\T&#228;vlingar%202016\Svealandserien%2016\FOTBOLL%20-%20PARSPORT%20match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FOTBOLL - PARSPORT matchrapport.dotx</Template>
  <TotalTime>27</TotalTime>
  <Pages>1</Pages>
  <Words>85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skåneboll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Leif Thorstenson  Sörmlandsidrotten</dc:creator>
  <cp:keywords/>
  <cp:lastModifiedBy>Leif Thorstenson  Sörmlandsidrotten</cp:lastModifiedBy>
  <cp:revision>1</cp:revision>
  <cp:lastPrinted>2009-05-29T15:56:00Z</cp:lastPrinted>
  <dcterms:created xsi:type="dcterms:W3CDTF">2016-02-09T09:06:00Z</dcterms:created>
  <dcterms:modified xsi:type="dcterms:W3CDTF">2016-02-09T14:11:00Z</dcterms:modified>
</cp:coreProperties>
</file>