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C6C6" w14:textId="5FA5D204" w:rsidR="007E2130" w:rsidRDefault="00352B12" w:rsidP="007E2130">
      <w:pPr>
        <w:pStyle w:val="Rubrik1"/>
        <w:rPr>
          <w:b/>
          <w:bCs/>
          <w:color w:val="auto"/>
        </w:rPr>
      </w:pPr>
      <w:r w:rsidRPr="007E2130">
        <w:rPr>
          <w:b/>
          <w:bCs/>
          <w:color w:val="auto"/>
        </w:rPr>
        <w:t xml:space="preserve"> </w:t>
      </w:r>
      <w:r w:rsidR="005725F9">
        <w:rPr>
          <w:b/>
          <w:bCs/>
          <w:color w:val="auto"/>
        </w:rPr>
        <w:t>Återrapporterings</w:t>
      </w:r>
      <w:r w:rsidR="004746B4">
        <w:rPr>
          <w:b/>
          <w:bCs/>
          <w:color w:val="auto"/>
        </w:rPr>
        <w:t>formulär</w:t>
      </w:r>
      <w:r w:rsidR="007E2130" w:rsidRPr="007E2130">
        <w:rPr>
          <w:b/>
          <w:bCs/>
          <w:color w:val="auto"/>
        </w:rPr>
        <w:t xml:space="preserve"> för utvecklingsstöd</w:t>
      </w:r>
    </w:p>
    <w:p w14:paraId="60E6BDED" w14:textId="26266FF2" w:rsidR="00976A84" w:rsidRPr="00976A84" w:rsidRDefault="00976A84" w:rsidP="3FCB5AA6"/>
    <w:p w14:paraId="060C51FF" w14:textId="7CB126D4" w:rsidR="3FCB5AA6" w:rsidRDefault="3FCB5AA6" w:rsidP="3FCB5AA6">
      <w:pPr>
        <w:pStyle w:val="Rubrik2"/>
        <w:rPr>
          <w:rFonts w:ascii="Calibri Light" w:hAnsi="Calibri Light"/>
          <w:b/>
          <w:bCs/>
          <w:color w:val="auto"/>
        </w:rPr>
      </w:pPr>
      <w:r w:rsidRPr="3FCB5AA6">
        <w:rPr>
          <w:b/>
          <w:bCs/>
          <w:color w:val="auto"/>
        </w:rPr>
        <w:t>Generell information om projektet (obl</w:t>
      </w:r>
      <w:r w:rsidR="003870B7">
        <w:rPr>
          <w:b/>
          <w:bCs/>
          <w:color w:val="auto"/>
        </w:rPr>
        <w:t>i</w:t>
      </w:r>
      <w:r w:rsidRPr="3FCB5AA6">
        <w:rPr>
          <w:b/>
          <w:bCs/>
          <w:color w:val="auto"/>
        </w:rPr>
        <w:t>gatorisk):</w:t>
      </w:r>
    </w:p>
    <w:tbl>
      <w:tblPr>
        <w:tblStyle w:val="Tabellrutnt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E2130" w14:paraId="7CD5CC32" w14:textId="77777777" w:rsidTr="00E109FA">
        <w:tc>
          <w:tcPr>
            <w:tcW w:w="3539" w:type="dxa"/>
          </w:tcPr>
          <w:p w14:paraId="4B823DBB" w14:textId="452794AB" w:rsidR="007E2130" w:rsidRPr="0003532D" w:rsidRDefault="007E2130" w:rsidP="007E2130">
            <w:pPr>
              <w:rPr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 xml:space="preserve">Satsning </w:t>
            </w:r>
            <w:r w:rsidRPr="0003532D">
              <w:rPr>
                <w:sz w:val="24"/>
                <w:szCs w:val="24"/>
              </w:rPr>
              <w:t>(namn)</w:t>
            </w:r>
            <w:r w:rsidR="00ED1A9B">
              <w:rPr>
                <w:sz w:val="24"/>
                <w:szCs w:val="24"/>
              </w:rPr>
              <w:t xml:space="preserve"> </w:t>
            </w:r>
            <w:r w:rsidR="00ED1A9B" w:rsidRPr="00ED1A9B">
              <w:rPr>
                <w:b/>
                <w:bCs/>
                <w:sz w:val="24"/>
                <w:szCs w:val="24"/>
              </w:rPr>
              <w:t>och ärendenr</w:t>
            </w:r>
          </w:p>
        </w:tc>
        <w:tc>
          <w:tcPr>
            <w:tcW w:w="5523" w:type="dxa"/>
          </w:tcPr>
          <w:p w14:paraId="5E8704F3" w14:textId="77777777" w:rsidR="007E2130" w:rsidRPr="00F64078" w:rsidRDefault="007E2130" w:rsidP="007E2130">
            <w:pPr>
              <w:rPr>
                <w:sz w:val="28"/>
                <w:szCs w:val="28"/>
              </w:rPr>
            </w:pPr>
          </w:p>
        </w:tc>
      </w:tr>
      <w:tr w:rsidR="007E2130" w14:paraId="78DB3B4E" w14:textId="77777777" w:rsidTr="00E109FA">
        <w:tc>
          <w:tcPr>
            <w:tcW w:w="3539" w:type="dxa"/>
          </w:tcPr>
          <w:p w14:paraId="3791FBDD" w14:textId="77777777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 xml:space="preserve">Tid </w:t>
            </w:r>
            <w:r w:rsidRPr="0003532D">
              <w:rPr>
                <w:sz w:val="24"/>
                <w:szCs w:val="24"/>
              </w:rPr>
              <w:t>(från – till)</w:t>
            </w:r>
          </w:p>
        </w:tc>
        <w:tc>
          <w:tcPr>
            <w:tcW w:w="5523" w:type="dxa"/>
          </w:tcPr>
          <w:p w14:paraId="76781C1B" w14:textId="77777777" w:rsidR="007E2130" w:rsidRDefault="007E2130" w:rsidP="007E2130"/>
        </w:tc>
      </w:tr>
      <w:tr w:rsidR="009E4D86" w14:paraId="1D294A67" w14:textId="77777777" w:rsidTr="00E109FA">
        <w:tc>
          <w:tcPr>
            <w:tcW w:w="3539" w:type="dxa"/>
          </w:tcPr>
          <w:p w14:paraId="02D2BD6F" w14:textId="2FAFF427" w:rsidR="009E4D86" w:rsidRPr="67F8CD25" w:rsidRDefault="009E4D86" w:rsidP="67F8CD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Genomfördes av IK</w:t>
            </w:r>
            <w:r w:rsidR="00E109FA">
              <w:rPr>
                <w:b/>
                <w:bCs/>
                <w:sz w:val="24"/>
                <w:szCs w:val="24"/>
              </w:rPr>
              <w:t xml:space="preserve"> </w:t>
            </w:r>
            <w:r w:rsidR="00E109FA" w:rsidRPr="00E109FA">
              <w:rPr>
                <w:sz w:val="24"/>
                <w:szCs w:val="24"/>
              </w:rPr>
              <w:t>(ange idrott)</w:t>
            </w:r>
          </w:p>
        </w:tc>
        <w:tc>
          <w:tcPr>
            <w:tcW w:w="5523" w:type="dxa"/>
          </w:tcPr>
          <w:p w14:paraId="69B9EF96" w14:textId="77777777" w:rsidR="009E4D86" w:rsidRDefault="009E4D86" w:rsidP="007E2130"/>
        </w:tc>
      </w:tr>
      <w:tr w:rsidR="007E2130" w14:paraId="4417BE58" w14:textId="77777777" w:rsidTr="00E109FA">
        <w:tc>
          <w:tcPr>
            <w:tcW w:w="3539" w:type="dxa"/>
          </w:tcPr>
          <w:p w14:paraId="0D7F1726" w14:textId="726A2C0E" w:rsidR="007E2130" w:rsidRPr="0003532D" w:rsidRDefault="007E2130" w:rsidP="67F8CD25">
            <w:pPr>
              <w:rPr>
                <w:b/>
                <w:bCs/>
                <w:sz w:val="24"/>
                <w:szCs w:val="24"/>
              </w:rPr>
            </w:pPr>
            <w:r w:rsidRPr="67F8CD25">
              <w:rPr>
                <w:b/>
                <w:bCs/>
                <w:sz w:val="24"/>
                <w:szCs w:val="24"/>
              </w:rPr>
              <w:t>Genomförde</w:t>
            </w:r>
            <w:r w:rsidR="00F10B02">
              <w:rPr>
                <w:b/>
                <w:bCs/>
                <w:sz w:val="24"/>
                <w:szCs w:val="24"/>
              </w:rPr>
              <w:t>s av</w:t>
            </w:r>
            <w:r w:rsidR="009E4D86">
              <w:rPr>
                <w:b/>
                <w:bCs/>
                <w:sz w:val="24"/>
                <w:szCs w:val="24"/>
              </w:rPr>
              <w:t xml:space="preserve"> SDF</w:t>
            </w:r>
            <w:r w:rsidR="00E109FA">
              <w:rPr>
                <w:b/>
                <w:bCs/>
                <w:sz w:val="24"/>
                <w:szCs w:val="24"/>
              </w:rPr>
              <w:t xml:space="preserve"> </w:t>
            </w:r>
            <w:r w:rsidR="00E109FA" w:rsidRPr="00E109FA">
              <w:rPr>
                <w:sz w:val="24"/>
                <w:szCs w:val="24"/>
              </w:rPr>
              <w:t>(ange SDF)</w:t>
            </w:r>
          </w:p>
        </w:tc>
        <w:tc>
          <w:tcPr>
            <w:tcW w:w="5523" w:type="dxa"/>
          </w:tcPr>
          <w:p w14:paraId="5FA7D15D" w14:textId="77777777" w:rsidR="007E2130" w:rsidRDefault="007E2130" w:rsidP="007E2130"/>
        </w:tc>
      </w:tr>
      <w:tr w:rsidR="007E2130" w14:paraId="7CFF2DC7" w14:textId="77777777" w:rsidTr="00E109FA">
        <w:tc>
          <w:tcPr>
            <w:tcW w:w="3539" w:type="dxa"/>
          </w:tcPr>
          <w:p w14:paraId="10E16E55" w14:textId="77777777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>Ansvarig person</w:t>
            </w:r>
          </w:p>
        </w:tc>
        <w:tc>
          <w:tcPr>
            <w:tcW w:w="5523" w:type="dxa"/>
          </w:tcPr>
          <w:p w14:paraId="3352727E" w14:textId="77777777" w:rsidR="007E2130" w:rsidRDefault="007E2130" w:rsidP="007E2130"/>
        </w:tc>
      </w:tr>
      <w:tr w:rsidR="007E2130" w14:paraId="6073A5A3" w14:textId="77777777" w:rsidTr="00E109FA">
        <w:tc>
          <w:tcPr>
            <w:tcW w:w="3539" w:type="dxa"/>
          </w:tcPr>
          <w:p w14:paraId="648C1B9C" w14:textId="2964605E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 xml:space="preserve">Kontakt, </w:t>
            </w:r>
            <w:r w:rsidR="008468EC">
              <w:rPr>
                <w:b/>
                <w:sz w:val="24"/>
                <w:szCs w:val="24"/>
              </w:rPr>
              <w:t>e-post</w:t>
            </w:r>
            <w:r w:rsidRPr="0003532D">
              <w:rPr>
                <w:b/>
                <w:sz w:val="24"/>
                <w:szCs w:val="24"/>
              </w:rPr>
              <w:t>/telefon</w:t>
            </w:r>
          </w:p>
        </w:tc>
        <w:tc>
          <w:tcPr>
            <w:tcW w:w="5523" w:type="dxa"/>
          </w:tcPr>
          <w:p w14:paraId="6E0C144C" w14:textId="77777777" w:rsidR="007E2130" w:rsidRDefault="007E2130" w:rsidP="007E2130"/>
        </w:tc>
      </w:tr>
    </w:tbl>
    <w:p w14:paraId="042D16B9" w14:textId="77777777" w:rsidR="007E2130" w:rsidRDefault="007E2130" w:rsidP="00D82369">
      <w:pPr>
        <w:spacing w:after="80" w:line="240" w:lineRule="auto"/>
        <w:rPr>
          <w:b/>
          <w:bCs/>
        </w:rPr>
      </w:pPr>
    </w:p>
    <w:p w14:paraId="2ADFAEDF" w14:textId="56EB5C80" w:rsidR="00ED7325" w:rsidRDefault="007E2130" w:rsidP="00976A84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67F8CD25">
        <w:rPr>
          <w:b/>
          <w:bCs/>
          <w:color w:val="auto"/>
        </w:rPr>
        <w:t>Vilka idrotter ingick i satsningen?</w:t>
      </w:r>
      <w:r w:rsidR="00EF40E0">
        <w:rPr>
          <w:b/>
          <w:bCs/>
          <w:color w:val="auto"/>
        </w:rPr>
        <w:t xml:space="preserve"> (obligatorisk)</w:t>
      </w:r>
    </w:p>
    <w:p w14:paraId="24ACB5D0" w14:textId="1E76723C" w:rsidR="00B77F01" w:rsidRPr="00B77F01" w:rsidRDefault="00B77F01" w:rsidP="00B77F01">
      <w:r>
        <w:t xml:space="preserve">Kryssa i en eller flera rutor. </w:t>
      </w:r>
    </w:p>
    <w:p w14:paraId="5777FC77" w14:textId="4512A5C6" w:rsidR="007E2130" w:rsidRPr="007E2130" w:rsidRDefault="003924AB" w:rsidP="00D82369">
      <w:pPr>
        <w:spacing w:after="80" w:line="240" w:lineRule="auto"/>
        <w:rPr>
          <w:b/>
          <w:bCs/>
        </w:rPr>
      </w:pPr>
      <w:sdt>
        <w:sdtPr>
          <w:rPr>
            <w:b/>
            <w:bCs/>
          </w:rPr>
          <w:id w:val="210406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D4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E2130">
        <w:rPr>
          <w:b/>
          <w:bCs/>
        </w:rPr>
        <w:t xml:space="preserve"> </w:t>
      </w:r>
      <w:r w:rsidR="007E2130" w:rsidRPr="007E2130">
        <w:t>Alpin skidåkning</w:t>
      </w:r>
    </w:p>
    <w:p w14:paraId="0FE475C8" w14:textId="3A3F5ABB" w:rsidR="00ED7325" w:rsidRDefault="003924AB" w:rsidP="00D82369">
      <w:pPr>
        <w:spacing w:after="80" w:line="240" w:lineRule="auto"/>
      </w:pPr>
      <w:sdt>
        <w:sdtPr>
          <w:id w:val="-174987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Boccia</w:t>
      </w:r>
    </w:p>
    <w:p w14:paraId="2B888782" w14:textId="6B766C6D" w:rsidR="00ED7325" w:rsidRDefault="003924AB" w:rsidP="00D82369">
      <w:pPr>
        <w:spacing w:after="80" w:line="240" w:lineRule="auto"/>
      </w:pPr>
      <w:sdt>
        <w:sdtPr>
          <w:id w:val="59174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El</w:t>
      </w:r>
      <w:r w:rsidR="00516FF1">
        <w:t>innebandy</w:t>
      </w:r>
    </w:p>
    <w:p w14:paraId="7631693F" w14:textId="0A7EA77C" w:rsidR="00ED7325" w:rsidRDefault="003924AB" w:rsidP="00D82369">
      <w:pPr>
        <w:spacing w:after="80" w:line="240" w:lineRule="auto"/>
      </w:pPr>
      <w:sdt>
        <w:sdtPr>
          <w:id w:val="-32922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Fotboll</w:t>
      </w:r>
    </w:p>
    <w:p w14:paraId="4C486BF4" w14:textId="56F0BFAE" w:rsidR="00ED7325" w:rsidRDefault="003924AB" w:rsidP="00D82369">
      <w:pPr>
        <w:spacing w:after="80" w:line="240" w:lineRule="auto"/>
      </w:pPr>
      <w:sdt>
        <w:sdtPr>
          <w:id w:val="15465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5-a-side fotboll</w:t>
      </w:r>
    </w:p>
    <w:p w14:paraId="75D507D6" w14:textId="47536495" w:rsidR="00ED7325" w:rsidRDefault="003924AB" w:rsidP="00D82369">
      <w:pPr>
        <w:spacing w:after="80" w:line="240" w:lineRule="auto"/>
      </w:pPr>
      <w:sdt>
        <w:sdtPr>
          <w:id w:val="-46489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Framefotboll</w:t>
      </w:r>
    </w:p>
    <w:p w14:paraId="1417ADA4" w14:textId="0B4727C7" w:rsidR="00ED7325" w:rsidRDefault="003924AB" w:rsidP="00D82369">
      <w:pPr>
        <w:spacing w:after="80" w:line="240" w:lineRule="auto"/>
      </w:pPr>
      <w:sdt>
        <w:sdtPr>
          <w:id w:val="-181124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Goalball</w:t>
      </w:r>
    </w:p>
    <w:p w14:paraId="61373462" w14:textId="33820D41" w:rsidR="00ED7325" w:rsidRDefault="003924AB" w:rsidP="00D82369">
      <w:pPr>
        <w:spacing w:after="80" w:line="240" w:lineRule="auto"/>
      </w:pPr>
      <w:sdt>
        <w:sdtPr>
          <w:id w:val="41314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Innebandy</w:t>
      </w:r>
    </w:p>
    <w:p w14:paraId="7853D4EB" w14:textId="4938BE5E" w:rsidR="00ED7325" w:rsidRDefault="003924AB" w:rsidP="00D82369">
      <w:pPr>
        <w:spacing w:after="80" w:line="240" w:lineRule="auto"/>
      </w:pPr>
      <w:sdt>
        <w:sdtPr>
          <w:id w:val="26111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Rullstolsinnebandy</w:t>
      </w:r>
    </w:p>
    <w:p w14:paraId="44DEC72A" w14:textId="02E9E18C" w:rsidR="00ED7325" w:rsidRDefault="003924AB" w:rsidP="00D82369">
      <w:pPr>
        <w:spacing w:after="80" w:line="240" w:lineRule="auto"/>
      </w:pPr>
      <w:sdt>
        <w:sdtPr>
          <w:id w:val="-193103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Paraishockey</w:t>
      </w:r>
    </w:p>
    <w:p w14:paraId="1D130610" w14:textId="6179CF21" w:rsidR="00ED7325" w:rsidRDefault="003924AB" w:rsidP="00D82369">
      <w:pPr>
        <w:spacing w:after="80" w:line="240" w:lineRule="auto"/>
      </w:pPr>
      <w:sdt>
        <w:sdtPr>
          <w:id w:val="-112299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Längdskidor/skidskytte</w:t>
      </w:r>
    </w:p>
    <w:p w14:paraId="2E8CCB18" w14:textId="7149BE90" w:rsidR="00ED7325" w:rsidRDefault="003924AB" w:rsidP="00D82369">
      <w:pPr>
        <w:spacing w:after="80" w:line="240" w:lineRule="auto"/>
      </w:pPr>
      <w:sdt>
        <w:sdtPr>
          <w:id w:val="-152801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Mattcurling</w:t>
      </w:r>
    </w:p>
    <w:p w14:paraId="2F757678" w14:textId="263E4606" w:rsidR="00ED7325" w:rsidRDefault="003924AB" w:rsidP="00D82369">
      <w:pPr>
        <w:spacing w:after="80" w:line="240" w:lineRule="auto"/>
      </w:pPr>
      <w:sdt>
        <w:sdtPr>
          <w:id w:val="168886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Rullstolsdans</w:t>
      </w:r>
    </w:p>
    <w:p w14:paraId="67426B5E" w14:textId="47CF7F51" w:rsidR="00ED7325" w:rsidRDefault="003924AB" w:rsidP="00D82369">
      <w:pPr>
        <w:spacing w:after="80" w:line="240" w:lineRule="auto"/>
      </w:pPr>
      <w:sdt>
        <w:sdtPr>
          <w:id w:val="-71304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ED7325">
        <w:t>Rullstolsrugby</w:t>
      </w:r>
    </w:p>
    <w:p w14:paraId="3B1F6D5D" w14:textId="798C70C7" w:rsidR="00ED7325" w:rsidRDefault="003924AB" w:rsidP="00D82369">
      <w:pPr>
        <w:spacing w:after="80" w:line="240" w:lineRule="auto"/>
      </w:pPr>
      <w:sdt>
        <w:sdtPr>
          <w:id w:val="53839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ED7325">
        <w:t>Showdown</w:t>
      </w:r>
    </w:p>
    <w:p w14:paraId="2787AEAE" w14:textId="6574FDE9" w:rsidR="00ED7325" w:rsidRDefault="003924AB" w:rsidP="00D82369">
      <w:pPr>
        <w:spacing w:after="80" w:line="240" w:lineRule="auto"/>
      </w:pPr>
      <w:sdt>
        <w:sdtPr>
          <w:id w:val="-20592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ED7325">
        <w:t>Sportskytte</w:t>
      </w:r>
    </w:p>
    <w:p w14:paraId="0C93B925" w14:textId="7605ACA7" w:rsidR="00ED7325" w:rsidRDefault="003924AB" w:rsidP="00D82369">
      <w:pPr>
        <w:spacing w:after="80" w:line="240" w:lineRule="auto"/>
      </w:pPr>
      <w:sdt>
        <w:sdtPr>
          <w:id w:val="172162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A52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ED7325">
        <w:t>Annan idrott/er: ______________________________________________________</w:t>
      </w:r>
    </w:p>
    <w:p w14:paraId="6D08CB64" w14:textId="716AF70B" w:rsidR="00D82369" w:rsidRDefault="003924AB" w:rsidP="00D82369">
      <w:pPr>
        <w:spacing w:line="240" w:lineRule="auto"/>
      </w:pPr>
      <w:sdt>
        <w:sdtPr>
          <w:id w:val="-9928611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/>
            </w:rPr>
            <w:t>☐</w:t>
          </w:r>
        </w:sdtContent>
      </w:sdt>
      <w:r w:rsidR="00D82369">
        <w:t xml:space="preserve"> </w:t>
      </w:r>
      <w:r w:rsidR="0026694A">
        <w:t>Övrigt/O</w:t>
      </w:r>
      <w:r w:rsidR="007E2130">
        <w:t>rganisationsutveckling</w:t>
      </w:r>
    </w:p>
    <w:p w14:paraId="4777548F" w14:textId="77777777" w:rsidR="00C4127E" w:rsidRDefault="00C4127E" w:rsidP="00D82369">
      <w:pPr>
        <w:spacing w:line="240" w:lineRule="auto"/>
        <w:rPr>
          <w:b/>
          <w:bCs/>
        </w:rPr>
      </w:pPr>
    </w:p>
    <w:p w14:paraId="0E2C3788" w14:textId="43E06105" w:rsidR="00D82369" w:rsidRDefault="00D82369" w:rsidP="004F6A0C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67F8CD25">
        <w:rPr>
          <w:b/>
          <w:bCs/>
          <w:color w:val="auto"/>
        </w:rPr>
        <w:t>Mot vilken/vilka funktionsnedsättningar riktades satsningen?</w:t>
      </w:r>
      <w:r w:rsidR="00EF40E0">
        <w:rPr>
          <w:b/>
          <w:bCs/>
          <w:color w:val="auto"/>
        </w:rPr>
        <w:t xml:space="preserve"> (Obligatorisk)</w:t>
      </w:r>
    </w:p>
    <w:p w14:paraId="17D1AD24" w14:textId="5C20700C" w:rsidR="00B77F01" w:rsidRPr="00B77F01" w:rsidRDefault="00B77F01" w:rsidP="00B77F01">
      <w:r>
        <w:t xml:space="preserve">Kryssa i en eller flera rutor. </w:t>
      </w:r>
    </w:p>
    <w:p w14:paraId="67214A76" w14:textId="17058F5A" w:rsidR="00D82369" w:rsidRDefault="003924AB" w:rsidP="00D82369">
      <w:pPr>
        <w:spacing w:after="80" w:line="240" w:lineRule="auto"/>
      </w:pPr>
      <w:sdt>
        <w:sdtPr>
          <w:id w:val="-173800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Synnedsättning</w:t>
      </w:r>
    </w:p>
    <w:p w14:paraId="03134DA6" w14:textId="002F5A39" w:rsidR="00D82369" w:rsidRDefault="003924AB" w:rsidP="00D82369">
      <w:pPr>
        <w:spacing w:after="80" w:line="240" w:lineRule="auto"/>
      </w:pPr>
      <w:sdt>
        <w:sdtPr>
          <w:id w:val="-55908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Intellektuell funktionsnedsättning</w:t>
      </w:r>
    </w:p>
    <w:p w14:paraId="3F329B6F" w14:textId="580A18B4" w:rsidR="00D82369" w:rsidRDefault="003924AB" w:rsidP="00D82369">
      <w:pPr>
        <w:spacing w:after="80" w:line="240" w:lineRule="auto"/>
      </w:pPr>
      <w:sdt>
        <w:sdtPr>
          <w:id w:val="108618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Rörelsenedsättning</w:t>
      </w:r>
    </w:p>
    <w:p w14:paraId="0AF90932" w14:textId="77A1177E" w:rsidR="00D82369" w:rsidRDefault="003924AB" w:rsidP="00D82369">
      <w:pPr>
        <w:spacing w:after="80" w:line="240" w:lineRule="auto"/>
      </w:pPr>
      <w:sdt>
        <w:sdtPr>
          <w:id w:val="-182651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Neuropsykiatriska funktionsnedsättningar</w:t>
      </w:r>
    </w:p>
    <w:p w14:paraId="7A0F2D16" w14:textId="72B5AFAE" w:rsidR="00D82369" w:rsidRDefault="003924AB" w:rsidP="00D82369">
      <w:pPr>
        <w:spacing w:after="80" w:line="240" w:lineRule="auto"/>
      </w:pPr>
      <w:sdt>
        <w:sdtPr>
          <w:id w:val="12991372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/>
            </w:rPr>
            <w:t>☐</w:t>
          </w:r>
        </w:sdtContent>
      </w:sdt>
      <w:r w:rsidR="00D82369">
        <w:t xml:space="preserve"> Inget av ovanstående</w:t>
      </w:r>
    </w:p>
    <w:p w14:paraId="3F21A344" w14:textId="60F78D0B" w:rsidR="00D82369" w:rsidRDefault="00D82369" w:rsidP="00D82369">
      <w:pPr>
        <w:spacing w:after="80" w:line="240" w:lineRule="auto"/>
      </w:pPr>
    </w:p>
    <w:p w14:paraId="13EACBF2" w14:textId="705057E4" w:rsidR="00D82369" w:rsidRPr="00F457DD" w:rsidRDefault="00D82369" w:rsidP="004F6A0C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00F457DD">
        <w:rPr>
          <w:b/>
          <w:bCs/>
          <w:color w:val="auto"/>
        </w:rPr>
        <w:t>Vilken av föl</w:t>
      </w:r>
      <w:r w:rsidR="00377466" w:rsidRPr="00F457DD">
        <w:rPr>
          <w:b/>
          <w:bCs/>
          <w:color w:val="auto"/>
        </w:rPr>
        <w:t>j</w:t>
      </w:r>
      <w:r w:rsidRPr="00F457DD">
        <w:rPr>
          <w:b/>
          <w:bCs/>
          <w:color w:val="auto"/>
        </w:rPr>
        <w:t>ande målgrupper deltog i satsningen?</w:t>
      </w:r>
      <w:r w:rsidR="00671FBF" w:rsidRPr="00F457DD">
        <w:rPr>
          <w:b/>
          <w:bCs/>
          <w:color w:val="auto"/>
        </w:rPr>
        <w:t xml:space="preserve"> </w:t>
      </w:r>
      <w:r w:rsidR="00EF40E0" w:rsidRPr="00F457DD">
        <w:rPr>
          <w:b/>
          <w:bCs/>
          <w:color w:val="auto"/>
        </w:rPr>
        <w:t>(Obligatorisk)</w:t>
      </w:r>
    </w:p>
    <w:p w14:paraId="56A2EE1B" w14:textId="224ADD88" w:rsidR="00A0762C" w:rsidRPr="00A0762C" w:rsidRDefault="00A0762C" w:rsidP="00A0762C">
      <w:r>
        <w:t xml:space="preserve">Kryssa i en eller flera rutor. </w:t>
      </w:r>
    </w:p>
    <w:p w14:paraId="67DCC749" w14:textId="42547DFB" w:rsidR="00D82369" w:rsidRDefault="003924AB" w:rsidP="00D82369">
      <w:pPr>
        <w:spacing w:after="80" w:line="240" w:lineRule="auto"/>
      </w:pPr>
      <w:sdt>
        <w:sdtPr>
          <w:id w:val="-106525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A0762C">
        <w:t xml:space="preserve"> </w:t>
      </w:r>
      <w:r w:rsidR="003B26F7">
        <w:t>Aktiva</w:t>
      </w:r>
      <w:r w:rsidR="00053A4E">
        <w:t xml:space="preserve"> -</w:t>
      </w:r>
      <w:r w:rsidR="003B26F7">
        <w:t xml:space="preserve"> </w:t>
      </w:r>
      <w:r w:rsidR="00D82369">
        <w:t>Barn 7 – 12 år</w:t>
      </w:r>
    </w:p>
    <w:p w14:paraId="4DB99C28" w14:textId="372DC79D" w:rsidR="00D82369" w:rsidRDefault="003924AB" w:rsidP="00D82369">
      <w:pPr>
        <w:spacing w:after="80" w:line="240" w:lineRule="auto"/>
      </w:pPr>
      <w:sdt>
        <w:sdtPr>
          <w:id w:val="-1566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053A4E">
        <w:t xml:space="preserve">Aktiva - </w:t>
      </w:r>
      <w:r w:rsidR="00D82369">
        <w:t>Ungdom 13 – 20 år</w:t>
      </w:r>
    </w:p>
    <w:p w14:paraId="694DB3DD" w14:textId="4F6CFB97" w:rsidR="00D82369" w:rsidRDefault="003924AB" w:rsidP="00D82369">
      <w:pPr>
        <w:spacing w:after="80" w:line="240" w:lineRule="auto"/>
      </w:pPr>
      <w:sdt>
        <w:sdtPr>
          <w:id w:val="8105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83A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053A4E">
        <w:t xml:space="preserve">Aktiva - </w:t>
      </w:r>
      <w:r w:rsidR="00D82369">
        <w:t>Unga vuxna 21-25 år</w:t>
      </w:r>
    </w:p>
    <w:p w14:paraId="22E1C3C5" w14:textId="48F1168D" w:rsidR="00D82369" w:rsidRDefault="003924AB" w:rsidP="00D82369">
      <w:pPr>
        <w:spacing w:after="80" w:line="240" w:lineRule="auto"/>
      </w:pPr>
      <w:sdt>
        <w:sdtPr>
          <w:id w:val="-183621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053A4E">
        <w:t xml:space="preserve">Aktiva - </w:t>
      </w:r>
      <w:r w:rsidR="00D82369">
        <w:t>Vuxna 26-64 år</w:t>
      </w:r>
    </w:p>
    <w:p w14:paraId="4D66045C" w14:textId="3AFDAE46" w:rsidR="00D82369" w:rsidRDefault="003924AB" w:rsidP="00D82369">
      <w:pPr>
        <w:spacing w:after="80" w:line="240" w:lineRule="auto"/>
      </w:pPr>
      <w:sdt>
        <w:sdtPr>
          <w:id w:val="-38333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A9B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053A4E">
        <w:t xml:space="preserve">Aktiva - </w:t>
      </w:r>
      <w:r w:rsidR="00D82369">
        <w:t xml:space="preserve">Äldre 65+ </w:t>
      </w:r>
    </w:p>
    <w:p w14:paraId="4B1B5115" w14:textId="2B6753CA" w:rsidR="00D82369" w:rsidRDefault="003924AB" w:rsidP="00D82369">
      <w:pPr>
        <w:spacing w:after="80" w:line="240" w:lineRule="auto"/>
      </w:pPr>
      <w:sdt>
        <w:sdtPr>
          <w:id w:val="-192811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Aktivitetsledare</w:t>
      </w:r>
    </w:p>
    <w:p w14:paraId="4DAD8E48" w14:textId="0CB7BAF2" w:rsidR="00D82369" w:rsidRDefault="003924AB" w:rsidP="00D82369">
      <w:pPr>
        <w:spacing w:after="80" w:line="240" w:lineRule="auto"/>
      </w:pPr>
      <w:sdt>
        <w:sdtPr>
          <w:id w:val="135106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Organisationsledare</w:t>
      </w:r>
    </w:p>
    <w:p w14:paraId="644E93F6" w14:textId="511E216D" w:rsidR="00D82369" w:rsidRDefault="003924AB" w:rsidP="00D82369">
      <w:pPr>
        <w:spacing w:after="80" w:line="240" w:lineRule="auto"/>
      </w:pPr>
      <w:sdt>
        <w:sdtPr>
          <w:id w:val="-26878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Funktionärer/domare</w:t>
      </w:r>
    </w:p>
    <w:p w14:paraId="212CA723" w14:textId="7A003B72" w:rsidR="00D82369" w:rsidRDefault="003924AB" w:rsidP="00D82369">
      <w:pPr>
        <w:spacing w:after="80" w:line="240" w:lineRule="auto"/>
      </w:pPr>
      <w:sdt>
        <w:sdtPr>
          <w:id w:val="23643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Föräldrar</w:t>
      </w:r>
      <w:r w:rsidR="00C4127E">
        <w:t>/anhöriga</w:t>
      </w:r>
    </w:p>
    <w:p w14:paraId="65DCA20F" w14:textId="4F43FC70" w:rsidR="00D82369" w:rsidRDefault="003924AB" w:rsidP="00D82369">
      <w:pPr>
        <w:spacing w:after="80" w:line="240" w:lineRule="auto"/>
      </w:pPr>
      <w:sdt>
        <w:sdtPr>
          <w:id w:val="-7743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Annan: ____________________________________________________</w:t>
      </w:r>
    </w:p>
    <w:p w14:paraId="5D62D051" w14:textId="47F3CC63" w:rsidR="00ED7325" w:rsidRDefault="00ED7325"/>
    <w:p w14:paraId="6EF4D504" w14:textId="57E39FDB" w:rsidR="00C4127E" w:rsidRPr="007E2130" w:rsidRDefault="00C4127E" w:rsidP="004F6A0C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67F8CD25">
        <w:rPr>
          <w:b/>
          <w:bCs/>
          <w:color w:val="auto"/>
        </w:rPr>
        <w:t xml:space="preserve">Mot vilket av Parasport Sveriges övergripande mål </w:t>
      </w:r>
      <w:hyperlink r:id="rId10">
        <w:r w:rsidRPr="67F8CD25">
          <w:rPr>
            <w:rStyle w:val="Hyperlnk"/>
            <w:b/>
            <w:bCs/>
            <w:color w:val="auto"/>
          </w:rPr>
          <w:t>(Strategi 2025)</w:t>
        </w:r>
      </w:hyperlink>
      <w:r w:rsidRPr="67F8CD25">
        <w:rPr>
          <w:b/>
          <w:bCs/>
          <w:color w:val="auto"/>
        </w:rPr>
        <w:t xml:space="preserve"> riktades satsningen?</w:t>
      </w:r>
    </w:p>
    <w:p w14:paraId="12FE388F" w14:textId="03446ED8" w:rsidR="00C4127E" w:rsidRDefault="003924AB" w:rsidP="00C4127E">
      <w:pPr>
        <w:ind w:left="360"/>
      </w:pPr>
      <w:sdt>
        <w:sdtPr>
          <w:id w:val="119003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1. Parasport Sverige – en nytänkande kraft i svensk idrottsrörelse.</w:t>
      </w:r>
    </w:p>
    <w:p w14:paraId="5290DC0A" w14:textId="155FAC77" w:rsidR="00C4127E" w:rsidRDefault="003924AB" w:rsidP="00C4127E">
      <w:pPr>
        <w:ind w:left="360"/>
      </w:pPr>
      <w:sdt>
        <w:sdtPr>
          <w:id w:val="18658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73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2. Ett livslångt idrottande för personer med funktionsnedsättning.</w:t>
      </w:r>
    </w:p>
    <w:p w14:paraId="6D39FA4B" w14:textId="6F1F0349" w:rsidR="00502603" w:rsidRDefault="003924AB" w:rsidP="00502603">
      <w:pPr>
        <w:ind w:left="360"/>
      </w:pPr>
      <w:sdt>
        <w:sdtPr>
          <w:id w:val="71007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273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3. Parasport Sverige leder paraidrotten till framgångar i Paralympics och andra internationella parasporttävlingar.</w:t>
      </w:r>
    </w:p>
    <w:p w14:paraId="1C4D6C72" w14:textId="29675B2F" w:rsidR="00F457DD" w:rsidRDefault="00F457DD" w:rsidP="00F457DD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>
        <w:rPr>
          <w:b/>
          <w:bCs/>
          <w:color w:val="auto"/>
        </w:rPr>
        <w:t xml:space="preserve">Hur många </w:t>
      </w:r>
      <w:r w:rsidR="001F70E3">
        <w:rPr>
          <w:b/>
          <w:bCs/>
          <w:color w:val="auto"/>
        </w:rPr>
        <w:t>berördes</w:t>
      </w:r>
      <w:r>
        <w:rPr>
          <w:b/>
          <w:bCs/>
          <w:color w:val="auto"/>
        </w:rPr>
        <w:t xml:space="preserve"> </w:t>
      </w:r>
      <w:r w:rsidR="001F70E3">
        <w:rPr>
          <w:b/>
          <w:bCs/>
          <w:color w:val="auto"/>
        </w:rPr>
        <w:t>av</w:t>
      </w:r>
      <w:r>
        <w:rPr>
          <w:b/>
          <w:bCs/>
          <w:color w:val="auto"/>
        </w:rPr>
        <w:t xml:space="preserve"> satsningen?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338"/>
        <w:gridCol w:w="1392"/>
        <w:gridCol w:w="1156"/>
        <w:gridCol w:w="1250"/>
        <w:gridCol w:w="1124"/>
      </w:tblGrid>
      <w:tr w:rsidR="00E2659B" w14:paraId="251841EB" w14:textId="5E4C846D" w:rsidTr="00E2659B">
        <w:tc>
          <w:tcPr>
            <w:tcW w:w="2802" w:type="dxa"/>
          </w:tcPr>
          <w:p w14:paraId="4268CB52" w14:textId="0F855933" w:rsidR="00E2659B" w:rsidRPr="005277BC" w:rsidRDefault="00E2659B" w:rsidP="004F106C">
            <w:pPr>
              <w:rPr>
                <w:u w:val="single"/>
              </w:rPr>
            </w:pPr>
            <w:r w:rsidRPr="005277BC">
              <w:rPr>
                <w:u w:val="single"/>
              </w:rPr>
              <w:t>MÅLGRUPP</w:t>
            </w:r>
          </w:p>
        </w:tc>
        <w:tc>
          <w:tcPr>
            <w:tcW w:w="1338" w:type="dxa"/>
          </w:tcPr>
          <w:p w14:paraId="494CCE53" w14:textId="0CD6737D" w:rsidR="00E2659B" w:rsidRDefault="00E2659B" w:rsidP="004F106C">
            <w:r>
              <w:t>Hur många totalt?</w:t>
            </w:r>
          </w:p>
        </w:tc>
        <w:tc>
          <w:tcPr>
            <w:tcW w:w="1392" w:type="dxa"/>
          </w:tcPr>
          <w:p w14:paraId="22940F36" w14:textId="5AFF81C6" w:rsidR="00E2659B" w:rsidRDefault="00E2659B" w:rsidP="004F106C">
            <w:r>
              <w:t>Hur många av dessa är nya? (uppskatta ungefärligt)</w:t>
            </w:r>
          </w:p>
        </w:tc>
        <w:tc>
          <w:tcPr>
            <w:tcW w:w="1156" w:type="dxa"/>
          </w:tcPr>
          <w:p w14:paraId="04788EBD" w14:textId="025222FC" w:rsidR="00E2659B" w:rsidRDefault="00E2659B" w:rsidP="004F106C">
            <w:r>
              <w:t>Könsfördelning (</w:t>
            </w:r>
            <w:r w:rsidR="004451A1">
              <w:t xml:space="preserve">antal </w:t>
            </w:r>
            <w:r>
              <w:t>män)</w:t>
            </w:r>
          </w:p>
        </w:tc>
        <w:tc>
          <w:tcPr>
            <w:tcW w:w="1250" w:type="dxa"/>
          </w:tcPr>
          <w:p w14:paraId="13E7168B" w14:textId="0503FE8A" w:rsidR="00E2659B" w:rsidRDefault="00E2659B" w:rsidP="004F106C">
            <w:r>
              <w:t>Könsfördelning (</w:t>
            </w:r>
            <w:r w:rsidR="004451A1">
              <w:t xml:space="preserve">antal </w:t>
            </w:r>
            <w:r>
              <w:t>kvinnor)</w:t>
            </w:r>
          </w:p>
        </w:tc>
        <w:tc>
          <w:tcPr>
            <w:tcW w:w="1124" w:type="dxa"/>
          </w:tcPr>
          <w:p w14:paraId="38813E69" w14:textId="765C47CB" w:rsidR="00E2659B" w:rsidRDefault="00E2659B" w:rsidP="004F106C">
            <w:r>
              <w:t>Könsfördelning (</w:t>
            </w:r>
            <w:r w:rsidR="004451A1">
              <w:t xml:space="preserve">antal </w:t>
            </w:r>
            <w:r>
              <w:t>icke-binära)</w:t>
            </w:r>
          </w:p>
        </w:tc>
      </w:tr>
      <w:tr w:rsidR="00E2659B" w14:paraId="0B25901D" w14:textId="6D0335C8" w:rsidTr="00E2659B">
        <w:tc>
          <w:tcPr>
            <w:tcW w:w="2802" w:type="dxa"/>
          </w:tcPr>
          <w:p w14:paraId="2EA589CC" w14:textId="312ED287" w:rsidR="00E2659B" w:rsidRDefault="00E2659B" w:rsidP="004F106C">
            <w:r>
              <w:t>Aktiva idrottare</w:t>
            </w:r>
          </w:p>
        </w:tc>
        <w:tc>
          <w:tcPr>
            <w:tcW w:w="1338" w:type="dxa"/>
          </w:tcPr>
          <w:p w14:paraId="1FA41E25" w14:textId="77777777" w:rsidR="00E2659B" w:rsidRDefault="00E2659B" w:rsidP="004F106C"/>
        </w:tc>
        <w:tc>
          <w:tcPr>
            <w:tcW w:w="1392" w:type="dxa"/>
          </w:tcPr>
          <w:p w14:paraId="76252C68" w14:textId="77777777" w:rsidR="00E2659B" w:rsidRDefault="00E2659B" w:rsidP="004F106C"/>
        </w:tc>
        <w:tc>
          <w:tcPr>
            <w:tcW w:w="1156" w:type="dxa"/>
          </w:tcPr>
          <w:p w14:paraId="2F41425A" w14:textId="77777777" w:rsidR="00E2659B" w:rsidRDefault="00E2659B" w:rsidP="004F106C"/>
        </w:tc>
        <w:tc>
          <w:tcPr>
            <w:tcW w:w="1250" w:type="dxa"/>
          </w:tcPr>
          <w:p w14:paraId="10310D44" w14:textId="632F78FC" w:rsidR="00E2659B" w:rsidRDefault="00E2659B" w:rsidP="004F106C"/>
        </w:tc>
        <w:tc>
          <w:tcPr>
            <w:tcW w:w="1124" w:type="dxa"/>
          </w:tcPr>
          <w:p w14:paraId="2F3329FA" w14:textId="77777777" w:rsidR="00E2659B" w:rsidRDefault="00E2659B" w:rsidP="004F106C"/>
        </w:tc>
      </w:tr>
      <w:tr w:rsidR="00E2659B" w14:paraId="1620799E" w14:textId="7AC93BCC" w:rsidTr="00E2659B">
        <w:tc>
          <w:tcPr>
            <w:tcW w:w="2802" w:type="dxa"/>
          </w:tcPr>
          <w:p w14:paraId="3B16659A" w14:textId="1CC8FF7E" w:rsidR="00E2659B" w:rsidRDefault="00E2659B" w:rsidP="00FD7FE0">
            <w:pPr>
              <w:spacing w:after="80"/>
            </w:pPr>
            <w:r>
              <w:t>Aktivitetsledare (tränare/coacher)</w:t>
            </w:r>
          </w:p>
        </w:tc>
        <w:tc>
          <w:tcPr>
            <w:tcW w:w="1338" w:type="dxa"/>
          </w:tcPr>
          <w:p w14:paraId="6544A035" w14:textId="77777777" w:rsidR="00E2659B" w:rsidRDefault="00E2659B" w:rsidP="004F106C"/>
        </w:tc>
        <w:tc>
          <w:tcPr>
            <w:tcW w:w="1392" w:type="dxa"/>
          </w:tcPr>
          <w:p w14:paraId="14C2F43D" w14:textId="77777777" w:rsidR="00E2659B" w:rsidRDefault="00E2659B" w:rsidP="004F106C"/>
        </w:tc>
        <w:tc>
          <w:tcPr>
            <w:tcW w:w="1156" w:type="dxa"/>
          </w:tcPr>
          <w:p w14:paraId="11A3041A" w14:textId="77777777" w:rsidR="00E2659B" w:rsidRDefault="00E2659B" w:rsidP="004F106C"/>
        </w:tc>
        <w:tc>
          <w:tcPr>
            <w:tcW w:w="1250" w:type="dxa"/>
          </w:tcPr>
          <w:p w14:paraId="4444E94C" w14:textId="1353D1C4" w:rsidR="00E2659B" w:rsidRDefault="00E2659B" w:rsidP="004F106C"/>
        </w:tc>
        <w:tc>
          <w:tcPr>
            <w:tcW w:w="1124" w:type="dxa"/>
          </w:tcPr>
          <w:p w14:paraId="15080549" w14:textId="77777777" w:rsidR="00E2659B" w:rsidRDefault="00E2659B" w:rsidP="004F106C"/>
        </w:tc>
      </w:tr>
      <w:tr w:rsidR="00E2659B" w14:paraId="1D86DCA1" w14:textId="04185D10" w:rsidTr="00E2659B">
        <w:tc>
          <w:tcPr>
            <w:tcW w:w="2802" w:type="dxa"/>
          </w:tcPr>
          <w:p w14:paraId="76E65160" w14:textId="19EC64E7" w:rsidR="00E2659B" w:rsidRDefault="00E2659B" w:rsidP="004F106C">
            <w:r>
              <w:t>Organisationsledare (styrelse/råd/kommitté etc)</w:t>
            </w:r>
          </w:p>
        </w:tc>
        <w:tc>
          <w:tcPr>
            <w:tcW w:w="1338" w:type="dxa"/>
          </w:tcPr>
          <w:p w14:paraId="7CCCCBCE" w14:textId="77777777" w:rsidR="00E2659B" w:rsidRDefault="00E2659B" w:rsidP="004F106C"/>
        </w:tc>
        <w:tc>
          <w:tcPr>
            <w:tcW w:w="1392" w:type="dxa"/>
          </w:tcPr>
          <w:p w14:paraId="57B38875" w14:textId="77777777" w:rsidR="00E2659B" w:rsidRDefault="00E2659B" w:rsidP="004F106C"/>
        </w:tc>
        <w:tc>
          <w:tcPr>
            <w:tcW w:w="1156" w:type="dxa"/>
          </w:tcPr>
          <w:p w14:paraId="3F17B086" w14:textId="77777777" w:rsidR="00E2659B" w:rsidRDefault="00E2659B" w:rsidP="004F106C"/>
        </w:tc>
        <w:tc>
          <w:tcPr>
            <w:tcW w:w="1250" w:type="dxa"/>
          </w:tcPr>
          <w:p w14:paraId="66D9DF70" w14:textId="2D1CA5F7" w:rsidR="00E2659B" w:rsidRDefault="00E2659B" w:rsidP="004F106C"/>
        </w:tc>
        <w:tc>
          <w:tcPr>
            <w:tcW w:w="1124" w:type="dxa"/>
          </w:tcPr>
          <w:p w14:paraId="35B6E74F" w14:textId="77777777" w:rsidR="00E2659B" w:rsidRDefault="00E2659B" w:rsidP="004F106C"/>
        </w:tc>
      </w:tr>
      <w:tr w:rsidR="00E2659B" w14:paraId="7F162E93" w14:textId="1B8074A2" w:rsidTr="00E2659B">
        <w:tc>
          <w:tcPr>
            <w:tcW w:w="2802" w:type="dxa"/>
          </w:tcPr>
          <w:p w14:paraId="59CAC415" w14:textId="4FDCBC39" w:rsidR="00E2659B" w:rsidRDefault="00E2659B" w:rsidP="00FD7FE0">
            <w:pPr>
              <w:spacing w:after="80"/>
            </w:pPr>
            <w:r>
              <w:t xml:space="preserve">Funktionärer/domare </w:t>
            </w:r>
          </w:p>
        </w:tc>
        <w:tc>
          <w:tcPr>
            <w:tcW w:w="1338" w:type="dxa"/>
          </w:tcPr>
          <w:p w14:paraId="52D1514A" w14:textId="77777777" w:rsidR="00E2659B" w:rsidRDefault="00E2659B" w:rsidP="004F106C"/>
        </w:tc>
        <w:tc>
          <w:tcPr>
            <w:tcW w:w="1392" w:type="dxa"/>
          </w:tcPr>
          <w:p w14:paraId="432860CB" w14:textId="77777777" w:rsidR="00E2659B" w:rsidRDefault="00E2659B" w:rsidP="004F106C"/>
        </w:tc>
        <w:tc>
          <w:tcPr>
            <w:tcW w:w="1156" w:type="dxa"/>
          </w:tcPr>
          <w:p w14:paraId="202F56EE" w14:textId="77777777" w:rsidR="00E2659B" w:rsidRDefault="00E2659B" w:rsidP="004F106C"/>
        </w:tc>
        <w:tc>
          <w:tcPr>
            <w:tcW w:w="1250" w:type="dxa"/>
          </w:tcPr>
          <w:p w14:paraId="37CB8466" w14:textId="1AD2B325" w:rsidR="00E2659B" w:rsidRDefault="00E2659B" w:rsidP="004F106C"/>
        </w:tc>
        <w:tc>
          <w:tcPr>
            <w:tcW w:w="1124" w:type="dxa"/>
          </w:tcPr>
          <w:p w14:paraId="2A0730D6" w14:textId="77777777" w:rsidR="00E2659B" w:rsidRDefault="00E2659B" w:rsidP="004F106C"/>
        </w:tc>
      </w:tr>
    </w:tbl>
    <w:p w14:paraId="64117711" w14:textId="77777777" w:rsidR="004F106C" w:rsidRPr="004F106C" w:rsidRDefault="004F106C" w:rsidP="004F106C"/>
    <w:p w14:paraId="74AE44C6" w14:textId="64FB398F" w:rsidR="00FC65F0" w:rsidRDefault="004F106C" w:rsidP="004F106C">
      <w:pPr>
        <w:spacing w:after="80" w:line="240" w:lineRule="auto"/>
        <w:ind w:left="2608"/>
      </w:pPr>
      <w:r>
        <w:tab/>
      </w:r>
      <w:r>
        <w:tab/>
      </w:r>
    </w:p>
    <w:p w14:paraId="50497944" w14:textId="65D560CE" w:rsidR="00FC65F0" w:rsidRDefault="004F106C" w:rsidP="00FC65F0">
      <w:pPr>
        <w:spacing w:after="80" w:line="240" w:lineRule="auto"/>
      </w:pPr>
      <w:r>
        <w:tab/>
      </w:r>
      <w:r w:rsidR="00FC65F0">
        <w:tab/>
        <w:t xml:space="preserve"> </w:t>
      </w:r>
    </w:p>
    <w:p w14:paraId="6CA54D4E" w14:textId="71245A5C" w:rsidR="00FC65F0" w:rsidRDefault="00FC65F0" w:rsidP="00FC65F0">
      <w:pPr>
        <w:spacing w:after="80" w:line="240" w:lineRule="auto"/>
      </w:pPr>
    </w:p>
    <w:p w14:paraId="12EE2786" w14:textId="550AD03D" w:rsidR="00AF6718" w:rsidRPr="00AF6718" w:rsidRDefault="00AF6718" w:rsidP="00AF6718"/>
    <w:p w14:paraId="5C5D9B27" w14:textId="0E160834" w:rsidR="00014CFB" w:rsidRDefault="00014CFB" w:rsidP="00014CFB"/>
    <w:p w14:paraId="07C5FD38" w14:textId="3179298E" w:rsidR="00A677E7" w:rsidRPr="00A677E7" w:rsidRDefault="0078682C" w:rsidP="00A677E7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>
        <w:rPr>
          <w:b/>
          <w:bCs/>
          <w:color w:val="auto"/>
        </w:rPr>
        <w:t xml:space="preserve">Hur många föreningar </w:t>
      </w:r>
      <w:r w:rsidR="008614FD">
        <w:rPr>
          <w:b/>
          <w:bCs/>
          <w:color w:val="auto"/>
        </w:rPr>
        <w:t>berördes</w:t>
      </w:r>
      <w:r>
        <w:rPr>
          <w:b/>
          <w:bCs/>
          <w:color w:val="auto"/>
        </w:rPr>
        <w:t xml:space="preserve"> </w:t>
      </w:r>
      <w:r w:rsidR="008614FD">
        <w:rPr>
          <w:b/>
          <w:bCs/>
          <w:color w:val="auto"/>
        </w:rPr>
        <w:t>av</w:t>
      </w:r>
      <w:r>
        <w:rPr>
          <w:b/>
          <w:bCs/>
          <w:color w:val="auto"/>
        </w:rPr>
        <w:t xml:space="preserve"> satsningen? </w:t>
      </w:r>
    </w:p>
    <w:p w14:paraId="0D289E56" w14:textId="76CF82AD" w:rsidR="0078682C" w:rsidRDefault="001D46F6" w:rsidP="0078682C">
      <w:r>
        <w:t>Ange</w:t>
      </w:r>
      <w:r w:rsidR="0078682C">
        <w:t xml:space="preserve"> </w:t>
      </w:r>
      <w:r w:rsidR="00F10B02">
        <w:t xml:space="preserve">antal och </w:t>
      </w:r>
      <w:r w:rsidR="0078682C">
        <w:t xml:space="preserve">vilka. </w:t>
      </w:r>
    </w:p>
    <w:p w14:paraId="25AE36C6" w14:textId="77777777" w:rsidR="00A677E7" w:rsidRPr="0078682C" w:rsidRDefault="00A677E7" w:rsidP="0078682C"/>
    <w:p w14:paraId="0DFF8EEB" w14:textId="6DFA920D" w:rsidR="00B76913" w:rsidRPr="00ED114D" w:rsidRDefault="00A677E7" w:rsidP="004451A1">
      <w:pPr>
        <w:pStyle w:val="Rubrik2"/>
        <w:numPr>
          <w:ilvl w:val="0"/>
          <w:numId w:val="2"/>
        </w:numPr>
        <w:ind w:left="0"/>
      </w:pPr>
      <w:r w:rsidRPr="00A677E7">
        <w:rPr>
          <w:b/>
          <w:bCs/>
          <w:color w:val="auto"/>
        </w:rPr>
        <w:t>H</w:t>
      </w:r>
      <w:r>
        <w:rPr>
          <w:b/>
          <w:bCs/>
          <w:color w:val="auto"/>
        </w:rPr>
        <w:t>a</w:t>
      </w:r>
      <w:r w:rsidRPr="00A677E7">
        <w:rPr>
          <w:b/>
          <w:bCs/>
          <w:color w:val="auto"/>
        </w:rPr>
        <w:t xml:space="preserve">r </w:t>
      </w:r>
      <w:r>
        <w:rPr>
          <w:b/>
          <w:bCs/>
          <w:color w:val="auto"/>
        </w:rPr>
        <w:t>satsningen genomförts i enlighet med ansökan</w:t>
      </w:r>
      <w:r>
        <w:t xml:space="preserve">? </w:t>
      </w:r>
    </w:p>
    <w:p w14:paraId="75C7B4BA" w14:textId="4424EAC6" w:rsidR="00CD48E8" w:rsidRDefault="003924AB" w:rsidP="00CD48E8">
      <w:sdt>
        <w:sdtPr>
          <w:id w:val="-136212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212">
            <w:rPr>
              <w:rFonts w:ascii="MS Gothic" w:eastAsia="MS Gothic" w:hAnsi="MS Gothic" w:hint="eastAsia"/>
            </w:rPr>
            <w:t>☐</w:t>
          </w:r>
        </w:sdtContent>
      </w:sdt>
      <w:r w:rsidR="00CD48E8">
        <w:t xml:space="preserve">Ja </w:t>
      </w:r>
    </w:p>
    <w:p w14:paraId="04511367" w14:textId="61E5DEF0" w:rsidR="00CD48E8" w:rsidRDefault="003924AB" w:rsidP="00CD48E8">
      <w:sdt>
        <w:sdtPr>
          <w:id w:val="-116655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212">
            <w:rPr>
              <w:rFonts w:ascii="MS Gothic" w:eastAsia="MS Gothic" w:hAnsi="MS Gothic" w:hint="eastAsia"/>
            </w:rPr>
            <w:t>☐</w:t>
          </w:r>
        </w:sdtContent>
      </w:sdt>
      <w:r w:rsidR="00CD48E8">
        <w:t>Nej</w:t>
      </w:r>
    </w:p>
    <w:p w14:paraId="1AC52D10" w14:textId="265B7B51" w:rsidR="00CD48E8" w:rsidRDefault="003924AB" w:rsidP="00CD48E8">
      <w:sdt>
        <w:sdtPr>
          <w:id w:val="205095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212">
            <w:rPr>
              <w:rFonts w:ascii="MS Gothic" w:eastAsia="MS Gothic" w:hAnsi="MS Gothic" w:hint="eastAsia"/>
            </w:rPr>
            <w:t>☐</w:t>
          </w:r>
        </w:sdtContent>
      </w:sdt>
      <w:r w:rsidR="00920A9E">
        <w:t>D</w:t>
      </w:r>
      <w:r w:rsidR="00CD48E8">
        <w:t>elvis</w:t>
      </w:r>
    </w:p>
    <w:p w14:paraId="253FF35B" w14:textId="2D98041F" w:rsidR="00ED7325" w:rsidRPr="007E2130" w:rsidRDefault="00276BA5" w:rsidP="00502603">
      <w:pPr>
        <w:pStyle w:val="Rubrik2"/>
        <w:rPr>
          <w:b/>
          <w:bCs/>
          <w:color w:val="auto"/>
        </w:rPr>
      </w:pPr>
      <w:r w:rsidRPr="007E2130">
        <w:rPr>
          <w:b/>
          <w:bCs/>
          <w:color w:val="auto"/>
        </w:rPr>
        <w:t xml:space="preserve">Beskriv satsningen: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2783"/>
        <w:gridCol w:w="3023"/>
      </w:tblGrid>
      <w:tr w:rsidR="00352B12" w14:paraId="50F9A149" w14:textId="77777777" w:rsidTr="00352B12">
        <w:tc>
          <w:tcPr>
            <w:tcW w:w="3256" w:type="dxa"/>
          </w:tcPr>
          <w:p w14:paraId="1ED46AEC" w14:textId="6A2A2B7E" w:rsidR="00352B12" w:rsidRPr="00352B12" w:rsidRDefault="00352B12" w:rsidP="004F0A77">
            <w:pPr>
              <w:rPr>
                <w:b/>
              </w:rPr>
            </w:pPr>
            <w:r w:rsidRPr="00352B12">
              <w:rPr>
                <w:b/>
              </w:rPr>
              <w:t>Mål</w:t>
            </w:r>
            <w:r w:rsidR="007634CA">
              <w:rPr>
                <w:b/>
              </w:rPr>
              <w:t>uppfyllelse</w:t>
            </w:r>
            <w:r w:rsidR="00246EAE">
              <w:rPr>
                <w:b/>
              </w:rPr>
              <w:t xml:space="preserve"> (Obligatorisk)</w:t>
            </w:r>
          </w:p>
          <w:p w14:paraId="56168FC3" w14:textId="7776CC20" w:rsidR="00352B12" w:rsidRDefault="007634CA" w:rsidP="004F0A7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Vad var era mål och hur </w:t>
            </w:r>
            <w:r w:rsidR="00044DC4">
              <w:rPr>
                <w:i/>
                <w:sz w:val="18"/>
              </w:rPr>
              <w:t>uppnådde ni dess</w:t>
            </w:r>
            <w:r w:rsidR="00B13294">
              <w:rPr>
                <w:i/>
                <w:sz w:val="18"/>
              </w:rPr>
              <w:t>a</w:t>
            </w:r>
            <w:r w:rsidR="00C70FB7">
              <w:rPr>
                <w:i/>
                <w:sz w:val="18"/>
              </w:rPr>
              <w:t>. Skriv kortfattat.</w:t>
            </w:r>
          </w:p>
          <w:p w14:paraId="3A96163D" w14:textId="77777777" w:rsidR="00352B12" w:rsidRPr="00352B12" w:rsidRDefault="00352B12" w:rsidP="004F0A77">
            <w:pPr>
              <w:rPr>
                <w:i/>
                <w:sz w:val="18"/>
              </w:rPr>
            </w:pPr>
          </w:p>
        </w:tc>
        <w:tc>
          <w:tcPr>
            <w:tcW w:w="5806" w:type="dxa"/>
            <w:gridSpan w:val="2"/>
          </w:tcPr>
          <w:p w14:paraId="2ADFF94E" w14:textId="77777777" w:rsidR="000D1AC9" w:rsidRDefault="000D1AC9" w:rsidP="004F0A77"/>
          <w:p w14:paraId="6D6BE253" w14:textId="77777777" w:rsidR="002664AB" w:rsidRDefault="002664AB" w:rsidP="004F0A77"/>
          <w:p w14:paraId="66B1E060" w14:textId="77777777" w:rsidR="002664AB" w:rsidRDefault="002664AB" w:rsidP="004F0A77"/>
        </w:tc>
      </w:tr>
      <w:tr w:rsidR="00352B12" w14:paraId="04956FD3" w14:textId="77777777" w:rsidTr="00352B12">
        <w:tc>
          <w:tcPr>
            <w:tcW w:w="3256" w:type="dxa"/>
          </w:tcPr>
          <w:p w14:paraId="13AD4244" w14:textId="77777777" w:rsidR="00352B12" w:rsidRPr="00352B12" w:rsidRDefault="00352B12" w:rsidP="004F0A77">
            <w:pPr>
              <w:rPr>
                <w:b/>
              </w:rPr>
            </w:pPr>
            <w:r w:rsidRPr="00352B12">
              <w:rPr>
                <w:b/>
              </w:rPr>
              <w:t>Genomförande</w:t>
            </w:r>
          </w:p>
          <w:p w14:paraId="78D3EEE2" w14:textId="106D2424" w:rsidR="00352B12" w:rsidRDefault="00044DC4" w:rsidP="004F0A7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Hur genomfördes satsningen</w:t>
            </w:r>
            <w:r w:rsidR="00C70FB7">
              <w:rPr>
                <w:i/>
                <w:sz w:val="18"/>
              </w:rPr>
              <w:t>.</w:t>
            </w:r>
          </w:p>
          <w:p w14:paraId="4777E9C5" w14:textId="3E66FFB9" w:rsidR="00C70FB7" w:rsidRDefault="00C70FB7" w:rsidP="004F0A7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Skriv kortfattat.</w:t>
            </w:r>
          </w:p>
          <w:p w14:paraId="75805F8A" w14:textId="77777777" w:rsidR="00352B12" w:rsidRPr="00352B12" w:rsidRDefault="00352B12" w:rsidP="004F0A77">
            <w:pPr>
              <w:rPr>
                <w:i/>
                <w:sz w:val="18"/>
              </w:rPr>
            </w:pPr>
          </w:p>
        </w:tc>
        <w:tc>
          <w:tcPr>
            <w:tcW w:w="5806" w:type="dxa"/>
            <w:gridSpan w:val="2"/>
          </w:tcPr>
          <w:p w14:paraId="58DE32AF" w14:textId="77777777" w:rsidR="003C263E" w:rsidRDefault="003C263E" w:rsidP="00F17042"/>
          <w:p w14:paraId="5F4B3FA9" w14:textId="77777777" w:rsidR="002664AB" w:rsidRDefault="002664AB" w:rsidP="00F17042"/>
          <w:p w14:paraId="64D6194C" w14:textId="77777777" w:rsidR="002664AB" w:rsidRDefault="002664AB" w:rsidP="00F17042"/>
        </w:tc>
      </w:tr>
      <w:tr w:rsidR="00F2646A" w14:paraId="2E9360C7" w14:textId="77777777" w:rsidTr="00352B12">
        <w:tc>
          <w:tcPr>
            <w:tcW w:w="3256" w:type="dxa"/>
          </w:tcPr>
          <w:p w14:paraId="154C96E7" w14:textId="77777777" w:rsidR="00F2646A" w:rsidRDefault="00F2646A" w:rsidP="004F0A77">
            <w:pPr>
              <w:rPr>
                <w:b/>
              </w:rPr>
            </w:pPr>
            <w:r>
              <w:rPr>
                <w:b/>
              </w:rPr>
              <w:t>Övrigt</w:t>
            </w:r>
          </w:p>
          <w:p w14:paraId="1F0DDC18" w14:textId="062C28F0" w:rsidR="0019614D" w:rsidRDefault="00586306" w:rsidP="0019614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Eventuellt annat att rapportera. </w:t>
            </w:r>
          </w:p>
          <w:p w14:paraId="553A1CA2" w14:textId="00BAB208" w:rsidR="0019614D" w:rsidRPr="00352B12" w:rsidRDefault="0019614D" w:rsidP="004F0A77">
            <w:pPr>
              <w:rPr>
                <w:b/>
              </w:rPr>
            </w:pPr>
          </w:p>
        </w:tc>
        <w:tc>
          <w:tcPr>
            <w:tcW w:w="5806" w:type="dxa"/>
            <w:gridSpan w:val="2"/>
          </w:tcPr>
          <w:p w14:paraId="31694546" w14:textId="77777777" w:rsidR="00F2646A" w:rsidRDefault="00F2646A" w:rsidP="00F17042"/>
        </w:tc>
      </w:tr>
      <w:tr w:rsidR="00352B12" w14:paraId="66371239" w14:textId="77777777" w:rsidTr="00352B12">
        <w:tc>
          <w:tcPr>
            <w:tcW w:w="3256" w:type="dxa"/>
          </w:tcPr>
          <w:p w14:paraId="73EFA4C0" w14:textId="6EB087E4" w:rsidR="00352B12" w:rsidRDefault="00587033" w:rsidP="004F0A77">
            <w:pPr>
              <w:rPr>
                <w:b/>
              </w:rPr>
            </w:pPr>
            <w:r>
              <w:rPr>
                <w:b/>
              </w:rPr>
              <w:t>Faktiska k</w:t>
            </w:r>
            <w:r w:rsidR="00352B12">
              <w:rPr>
                <w:b/>
              </w:rPr>
              <w:t>ostnader och intäkter</w:t>
            </w:r>
          </w:p>
          <w:p w14:paraId="33357D5C" w14:textId="77777777" w:rsidR="00352B12" w:rsidRDefault="00352B12" w:rsidP="004F0A77">
            <w:pPr>
              <w:rPr>
                <w:b/>
              </w:rPr>
            </w:pPr>
          </w:p>
          <w:p w14:paraId="5B69AD17" w14:textId="77777777" w:rsidR="00B76913" w:rsidRDefault="00B76913" w:rsidP="004F0A77">
            <w:pPr>
              <w:rPr>
                <w:b/>
              </w:rPr>
            </w:pPr>
          </w:p>
          <w:p w14:paraId="7B257F67" w14:textId="2617000D" w:rsidR="00B76913" w:rsidRPr="00352B12" w:rsidRDefault="00B76913" w:rsidP="004F0A77">
            <w:pPr>
              <w:rPr>
                <w:b/>
              </w:rPr>
            </w:pPr>
          </w:p>
        </w:tc>
        <w:tc>
          <w:tcPr>
            <w:tcW w:w="2783" w:type="dxa"/>
          </w:tcPr>
          <w:p w14:paraId="68958C19" w14:textId="2C9904D2" w:rsidR="00F61B0B" w:rsidRPr="00C12F72" w:rsidRDefault="00C12F72" w:rsidP="00996149">
            <w:pPr>
              <w:rPr>
                <w:u w:val="single"/>
              </w:rPr>
            </w:pPr>
            <w:r w:rsidRPr="00C12F72">
              <w:rPr>
                <w:u w:val="single"/>
              </w:rPr>
              <w:t>Kostnader</w:t>
            </w:r>
          </w:p>
        </w:tc>
        <w:tc>
          <w:tcPr>
            <w:tcW w:w="3023" w:type="dxa"/>
          </w:tcPr>
          <w:p w14:paraId="4C2C9AAF" w14:textId="10FBD5BA" w:rsidR="00996149" w:rsidRPr="00C12F72" w:rsidRDefault="00C12F72" w:rsidP="00344E80">
            <w:pPr>
              <w:rPr>
                <w:u w:val="single"/>
              </w:rPr>
            </w:pPr>
            <w:r w:rsidRPr="00C12F72">
              <w:rPr>
                <w:u w:val="single"/>
              </w:rPr>
              <w:t>Intäkter</w:t>
            </w:r>
          </w:p>
        </w:tc>
      </w:tr>
      <w:tr w:rsidR="00352B12" w14:paraId="761D3C68" w14:textId="77777777" w:rsidTr="00352B12">
        <w:tc>
          <w:tcPr>
            <w:tcW w:w="3256" w:type="dxa"/>
          </w:tcPr>
          <w:p w14:paraId="69C30F10" w14:textId="19684E6E" w:rsidR="00352B12" w:rsidRDefault="00671FBF" w:rsidP="004F0A77">
            <w:pPr>
              <w:rPr>
                <w:b/>
              </w:rPr>
            </w:pPr>
            <w:r>
              <w:rPr>
                <w:b/>
              </w:rPr>
              <w:t>Använt belopp av beviljat stöd</w:t>
            </w:r>
            <w:r w:rsidR="00246EAE">
              <w:rPr>
                <w:b/>
              </w:rPr>
              <w:t xml:space="preserve"> (obligatorisk)</w:t>
            </w:r>
          </w:p>
          <w:p w14:paraId="7B25CA67" w14:textId="77777777" w:rsidR="009546FE" w:rsidRDefault="009546FE" w:rsidP="004F0A77">
            <w:pPr>
              <w:rPr>
                <w:b/>
              </w:rPr>
            </w:pPr>
          </w:p>
        </w:tc>
        <w:tc>
          <w:tcPr>
            <w:tcW w:w="5806" w:type="dxa"/>
            <w:gridSpan w:val="2"/>
          </w:tcPr>
          <w:p w14:paraId="73D2B957" w14:textId="77777777" w:rsidR="00352B12" w:rsidRDefault="00352B12" w:rsidP="00D856AA">
            <w:pPr>
              <w:jc w:val="right"/>
            </w:pPr>
          </w:p>
        </w:tc>
      </w:tr>
      <w:tr w:rsidR="00F428FA" w14:paraId="648FD52C" w14:textId="77777777" w:rsidTr="00276BA5">
        <w:tc>
          <w:tcPr>
            <w:tcW w:w="3256" w:type="dxa"/>
            <w:shd w:val="clear" w:color="auto" w:fill="D9D9D9" w:themeFill="background1" w:themeFillShade="D9"/>
          </w:tcPr>
          <w:p w14:paraId="3E7DDD1E" w14:textId="04B2D15E" w:rsidR="00F428FA" w:rsidRDefault="00F428FA" w:rsidP="004F0A77">
            <w:pPr>
              <w:rPr>
                <w:b/>
              </w:rPr>
            </w:pPr>
            <w:r>
              <w:rPr>
                <w:b/>
              </w:rPr>
              <w:t>Parasport Sveriges anteckningar:</w:t>
            </w:r>
          </w:p>
        </w:tc>
        <w:tc>
          <w:tcPr>
            <w:tcW w:w="5806" w:type="dxa"/>
            <w:gridSpan w:val="2"/>
          </w:tcPr>
          <w:p w14:paraId="7D98A8C7" w14:textId="77777777" w:rsidR="00F428FA" w:rsidRPr="008E3BF1" w:rsidRDefault="00F428FA" w:rsidP="00D856AA">
            <w:pPr>
              <w:jc w:val="right"/>
              <w:rPr>
                <w:b/>
              </w:rPr>
            </w:pPr>
          </w:p>
        </w:tc>
      </w:tr>
      <w:tr w:rsidR="00D856AA" w14:paraId="1951ACFB" w14:textId="77777777" w:rsidTr="00276BA5">
        <w:tc>
          <w:tcPr>
            <w:tcW w:w="3256" w:type="dxa"/>
            <w:shd w:val="clear" w:color="auto" w:fill="D9D9D9" w:themeFill="background1" w:themeFillShade="D9"/>
          </w:tcPr>
          <w:p w14:paraId="48D053D8" w14:textId="1B2C334B" w:rsidR="00E951EB" w:rsidRPr="00276BA5" w:rsidRDefault="00BB339E" w:rsidP="004F0A77">
            <w:pPr>
              <w:rPr>
                <w:b/>
              </w:rPr>
            </w:pPr>
            <w:r>
              <w:rPr>
                <w:b/>
              </w:rPr>
              <w:t>Godkänd</w:t>
            </w:r>
            <w:r w:rsidR="00210048">
              <w:rPr>
                <w:b/>
              </w:rPr>
              <w:t xml:space="preserve"> </w:t>
            </w:r>
            <w:r w:rsidR="00827463">
              <w:rPr>
                <w:b/>
              </w:rPr>
              <w:t xml:space="preserve">av Parasport Sverige </w:t>
            </w:r>
            <w:r w:rsidR="00210048">
              <w:rPr>
                <w:b/>
              </w:rPr>
              <w:t>(datum)</w:t>
            </w:r>
          </w:p>
        </w:tc>
        <w:tc>
          <w:tcPr>
            <w:tcW w:w="5806" w:type="dxa"/>
            <w:gridSpan w:val="2"/>
          </w:tcPr>
          <w:p w14:paraId="7B2D70EA" w14:textId="77777777" w:rsidR="00D856AA" w:rsidRPr="008E3BF1" w:rsidRDefault="00D856AA" w:rsidP="00D856AA">
            <w:pPr>
              <w:jc w:val="right"/>
              <w:rPr>
                <w:b/>
              </w:rPr>
            </w:pPr>
          </w:p>
        </w:tc>
      </w:tr>
      <w:tr w:rsidR="00276BA5" w14:paraId="6BC33C72" w14:textId="77777777" w:rsidTr="00276BA5">
        <w:tc>
          <w:tcPr>
            <w:tcW w:w="3256" w:type="dxa"/>
            <w:shd w:val="clear" w:color="auto" w:fill="D9D9D9" w:themeFill="background1" w:themeFillShade="D9"/>
          </w:tcPr>
          <w:p w14:paraId="271A2785" w14:textId="255BE866" w:rsidR="00276BA5" w:rsidRPr="00276BA5" w:rsidRDefault="00210048" w:rsidP="004F0A77">
            <w:pPr>
              <w:rPr>
                <w:b/>
              </w:rPr>
            </w:pPr>
            <w:r w:rsidRPr="00F428FA">
              <w:rPr>
                <w:b/>
              </w:rPr>
              <w:t>Återbetalning av medel</w:t>
            </w:r>
            <w:r w:rsidR="00132EB8">
              <w:rPr>
                <w:b/>
              </w:rPr>
              <w:t xml:space="preserve"> (Ja/Nej)</w:t>
            </w:r>
          </w:p>
        </w:tc>
        <w:tc>
          <w:tcPr>
            <w:tcW w:w="5806" w:type="dxa"/>
            <w:gridSpan w:val="2"/>
          </w:tcPr>
          <w:p w14:paraId="316ADD94" w14:textId="77777777" w:rsidR="00276BA5" w:rsidRPr="008E3BF1" w:rsidRDefault="00276BA5" w:rsidP="00D856AA">
            <w:pPr>
              <w:jc w:val="right"/>
              <w:rPr>
                <w:b/>
              </w:rPr>
            </w:pPr>
          </w:p>
        </w:tc>
      </w:tr>
    </w:tbl>
    <w:p w14:paraId="6D65E948" w14:textId="13C5B534" w:rsidR="00352B12" w:rsidRDefault="00352B12"/>
    <w:p w14:paraId="79B34FA9" w14:textId="7FBADDE4" w:rsidR="00D856AA" w:rsidRPr="00487182" w:rsidRDefault="00210048" w:rsidP="00487182">
      <w:pPr>
        <w:pStyle w:val="Rubrik2"/>
        <w:rPr>
          <w:color w:val="auto"/>
        </w:rPr>
      </w:pPr>
      <w:r w:rsidRPr="00487182">
        <w:rPr>
          <w:color w:val="auto"/>
        </w:rPr>
        <w:t>Information om återrapportering</w:t>
      </w:r>
    </w:p>
    <w:p w14:paraId="22D2DEB8" w14:textId="017EAA6F" w:rsidR="00210048" w:rsidRDefault="0061265D">
      <w:r>
        <w:t>Parasport Sverige rapporterar</w:t>
      </w:r>
      <w:r w:rsidR="000154C5">
        <w:t xml:space="preserve"> resultaten av utvecklingsstödet</w:t>
      </w:r>
      <w:r>
        <w:t xml:space="preserve"> till Riksidrottsförbundet </w:t>
      </w:r>
      <w:r w:rsidR="00831D3F">
        <w:t>varje år.</w:t>
      </w:r>
      <w:r w:rsidR="000154C5">
        <w:t xml:space="preserve"> För att underlätta denna rapportering </w:t>
      </w:r>
      <w:r w:rsidR="00072F00">
        <w:t>ska alla</w:t>
      </w:r>
      <w:r w:rsidR="00374D45">
        <w:t xml:space="preserve"> från och med </w:t>
      </w:r>
      <w:r w:rsidR="00ED1A9B">
        <w:t xml:space="preserve">2022 </w:t>
      </w:r>
      <w:r w:rsidR="00293C22">
        <w:t>som får beviljat stö</w:t>
      </w:r>
      <w:r w:rsidR="00072F00">
        <w:t>d</w:t>
      </w:r>
      <w:r w:rsidR="00293C22">
        <w:t xml:space="preserve"> skriva en kort rapport </w:t>
      </w:r>
      <w:r w:rsidR="00072F00">
        <w:t>och skicka in till Parasport Sverige</w:t>
      </w:r>
      <w:r w:rsidR="00E60D74">
        <w:t xml:space="preserve"> efter projektets slut. </w:t>
      </w:r>
      <w:r w:rsidR="00293C22">
        <w:t xml:space="preserve"> </w:t>
      </w:r>
    </w:p>
    <w:p w14:paraId="1FD38493" w14:textId="35390FEA" w:rsidR="00FF66F8" w:rsidRDefault="00293C22">
      <w:r>
        <w:t>Om projekt</w:t>
      </w:r>
      <w:r w:rsidR="004A2671">
        <w:t>et</w:t>
      </w:r>
      <w:r>
        <w:t xml:space="preserve"> har använt mer medel än beviljat vill vi att ni berättar vart </w:t>
      </w:r>
      <w:r w:rsidR="00FF66F8">
        <w:t>dessa</w:t>
      </w:r>
      <w:r>
        <w:t xml:space="preserve"> medel</w:t>
      </w:r>
      <w:r w:rsidR="00FF66F8">
        <w:t xml:space="preserve"> togs från och vad det var som blev dyrare än planerad budget.</w:t>
      </w:r>
    </w:p>
    <w:p w14:paraId="15F9416D" w14:textId="1C232EE3" w:rsidR="00874989" w:rsidRDefault="00FF66F8">
      <w:r>
        <w:t>Om projekt</w:t>
      </w:r>
      <w:r w:rsidR="004A2671">
        <w:t>et</w:t>
      </w:r>
      <w:r w:rsidR="00293C22">
        <w:t xml:space="preserve"> </w:t>
      </w:r>
      <w:r w:rsidR="00874989">
        <w:t xml:space="preserve">har använt mindre medel än vad som beviljats vill vi att ni förklarar vad detta beror på. </w:t>
      </w:r>
      <w:r w:rsidR="00874989" w:rsidRPr="005B6985">
        <w:t xml:space="preserve">Ni kan bli </w:t>
      </w:r>
      <w:r w:rsidR="005B6985" w:rsidRPr="005B6985">
        <w:t>återbetalningsskyldiga</w:t>
      </w:r>
      <w:r w:rsidR="005B6985">
        <w:t>.</w:t>
      </w:r>
    </w:p>
    <w:p w14:paraId="44C920E0" w14:textId="1C85CF83" w:rsidR="004A2671" w:rsidRDefault="004A2671">
      <w:r w:rsidRPr="00955B73">
        <w:lastRenderedPageBreak/>
        <w:t xml:space="preserve">Spara alla </w:t>
      </w:r>
      <w:r w:rsidR="00986496" w:rsidRPr="00955B73">
        <w:t>underlag som kvitton och fakturor</w:t>
      </w:r>
      <w:r w:rsidRPr="00955B73">
        <w:t xml:space="preserve"> </w:t>
      </w:r>
      <w:r w:rsidR="00526D4D" w:rsidRPr="00955B73">
        <w:t>från projektet i två år för att kunna styrka de kostnader som har lagts på projektet</w:t>
      </w:r>
      <w:r w:rsidR="00955B73" w:rsidRPr="00955B73">
        <w:t>.</w:t>
      </w:r>
    </w:p>
    <w:p w14:paraId="423066D2" w14:textId="1518CA48" w:rsidR="00366212" w:rsidRPr="00CD48E8" w:rsidRDefault="00366212" w:rsidP="00366212">
      <w:r>
        <w:t>Bifoga gärna material som använts i projektet, bilder (</w:t>
      </w:r>
      <w:r w:rsidR="007E4891">
        <w:t>bilder s</w:t>
      </w:r>
      <w:r w:rsidR="003E3028">
        <w:t>om delas följer GDPR)</w:t>
      </w:r>
      <w:r>
        <w:t xml:space="preserve"> eller andra dokument som visar upp projektets resultat. </w:t>
      </w:r>
    </w:p>
    <w:p w14:paraId="0BF71E21" w14:textId="6DF55387" w:rsidR="006F010C" w:rsidRPr="003924AB" w:rsidRDefault="00755098">
      <w:pPr>
        <w:rPr>
          <w:rStyle w:val="Hyperlnk"/>
          <w:color w:val="auto"/>
          <w:u w:val="none"/>
        </w:rPr>
      </w:pPr>
      <w:r>
        <w:t xml:space="preserve">Underlaget mejlas </w:t>
      </w:r>
      <w:r w:rsidR="0030372C">
        <w:t xml:space="preserve">i word </w:t>
      </w:r>
      <w:r>
        <w:t xml:space="preserve">till: </w:t>
      </w:r>
      <w:hyperlink r:id="rId11" w:history="1">
        <w:r w:rsidRPr="004C02FF">
          <w:rPr>
            <w:rStyle w:val="Hyperlnk"/>
          </w:rPr>
          <w:t>ansokningverkstad@parasport.se</w:t>
        </w:r>
      </w:hyperlink>
      <w:r w:rsidR="00267A14">
        <w:rPr>
          <w:rStyle w:val="Hyperlnk"/>
        </w:rPr>
        <w:t xml:space="preserve">. </w:t>
      </w:r>
      <w:r w:rsidR="00267A14" w:rsidRPr="003924AB">
        <w:rPr>
          <w:rStyle w:val="Hyperlnk"/>
          <w:color w:val="auto"/>
          <w:u w:val="none"/>
        </w:rPr>
        <w:t>Döp filen till satsningens ärende</w:t>
      </w:r>
      <w:r w:rsidR="003924AB" w:rsidRPr="003924AB">
        <w:rPr>
          <w:rStyle w:val="Hyperlnk"/>
          <w:color w:val="auto"/>
          <w:u w:val="none"/>
        </w:rPr>
        <w:t>nummer och namn</w:t>
      </w:r>
      <w:r w:rsidR="003924AB">
        <w:rPr>
          <w:rStyle w:val="Hyperlnk"/>
          <w:color w:val="auto"/>
          <w:u w:val="none"/>
        </w:rPr>
        <w:t>.</w:t>
      </w:r>
    </w:p>
    <w:p w14:paraId="0CFFC4B1" w14:textId="394C0D78" w:rsidR="006F010C" w:rsidRPr="006F010C" w:rsidRDefault="006F010C">
      <w:r w:rsidRPr="006F010C">
        <w:rPr>
          <w:rStyle w:val="Hyperlnk"/>
          <w:color w:val="auto"/>
          <w:u w:val="none"/>
        </w:rPr>
        <w:t>Dead</w:t>
      </w:r>
      <w:r>
        <w:rPr>
          <w:rStyle w:val="Hyperlnk"/>
          <w:color w:val="auto"/>
          <w:u w:val="none"/>
        </w:rPr>
        <w:t xml:space="preserve">line: Se </w:t>
      </w:r>
      <w:r w:rsidR="00376309">
        <w:rPr>
          <w:rStyle w:val="Hyperlnk"/>
          <w:color w:val="auto"/>
          <w:u w:val="none"/>
        </w:rPr>
        <w:t xml:space="preserve">beviljad ansökan. </w:t>
      </w:r>
    </w:p>
    <w:p w14:paraId="7FADD18C" w14:textId="77777777" w:rsidR="00755098" w:rsidRDefault="00755098"/>
    <w:p w14:paraId="1A547A9C" w14:textId="77777777" w:rsidR="004A2671" w:rsidRDefault="004A2671"/>
    <w:sectPr w:rsidR="004A267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1371" w14:textId="77777777" w:rsidR="006E0135" w:rsidRDefault="006E0135" w:rsidP="00352B12">
      <w:pPr>
        <w:spacing w:after="0" w:line="240" w:lineRule="auto"/>
      </w:pPr>
      <w:r>
        <w:separator/>
      </w:r>
    </w:p>
  </w:endnote>
  <w:endnote w:type="continuationSeparator" w:id="0">
    <w:p w14:paraId="198DE034" w14:textId="77777777" w:rsidR="006E0135" w:rsidRDefault="006E0135" w:rsidP="00352B12">
      <w:pPr>
        <w:spacing w:after="0" w:line="240" w:lineRule="auto"/>
      </w:pPr>
      <w:r>
        <w:continuationSeparator/>
      </w:r>
    </w:p>
  </w:endnote>
  <w:endnote w:type="continuationNotice" w:id="1">
    <w:p w14:paraId="6B224C86" w14:textId="77777777" w:rsidR="006E0135" w:rsidRDefault="006E01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8ACF" w14:textId="5CE191C3" w:rsidR="00797374" w:rsidRDefault="00755098" w:rsidP="00755098">
    <w:pPr>
      <w:pStyle w:val="Sidfot"/>
    </w:pPr>
    <w:r>
      <w:t xml:space="preserve">Version 2022.1 </w:t>
    </w:r>
    <w:r>
      <w:tab/>
    </w:r>
    <w:r w:rsidR="001D09A0">
      <w:t>Underlaget</w:t>
    </w:r>
    <w:r w:rsidR="002664AB">
      <w:t xml:space="preserve"> m</w:t>
    </w:r>
    <w:r w:rsidR="0003532D">
      <w:t>ej</w:t>
    </w:r>
    <w:r w:rsidR="002664AB">
      <w:t xml:space="preserve">las till: </w:t>
    </w:r>
    <w:r w:rsidR="00FF6D62" w:rsidRPr="00FF6D62">
      <w:rPr>
        <w:rFonts w:ascii="Helvetica" w:hAnsi="Helvetica"/>
        <w:sz w:val="20"/>
        <w:szCs w:val="20"/>
      </w:rPr>
      <w:t>ansokningsverkstad@parasport.se</w:t>
    </w:r>
    <w:r w:rsidR="00FF6D62">
      <w:rPr>
        <w:rFonts w:ascii="Helvetica" w:hAnsi="Helvetic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BB21" w14:textId="77777777" w:rsidR="006E0135" w:rsidRDefault="006E0135" w:rsidP="00352B12">
      <w:pPr>
        <w:spacing w:after="0" w:line="240" w:lineRule="auto"/>
      </w:pPr>
      <w:r>
        <w:separator/>
      </w:r>
    </w:p>
  </w:footnote>
  <w:footnote w:type="continuationSeparator" w:id="0">
    <w:p w14:paraId="6294C473" w14:textId="77777777" w:rsidR="006E0135" w:rsidRDefault="006E0135" w:rsidP="00352B12">
      <w:pPr>
        <w:spacing w:after="0" w:line="240" w:lineRule="auto"/>
      </w:pPr>
      <w:r>
        <w:continuationSeparator/>
      </w:r>
    </w:p>
  </w:footnote>
  <w:footnote w:type="continuationNotice" w:id="1">
    <w:p w14:paraId="65FC69B0" w14:textId="77777777" w:rsidR="006E0135" w:rsidRDefault="006E01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E493" w14:textId="77777777" w:rsidR="00352B12" w:rsidRPr="004A0E5B" w:rsidRDefault="00E95EA1" w:rsidP="00352B12">
    <w:pPr>
      <w:pStyle w:val="Sidhuvud"/>
      <w:rPr>
        <w:sz w:val="20"/>
      </w:rPr>
    </w:pPr>
    <w:r w:rsidRPr="00E95EA1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60E7A5F" wp14:editId="147950E7">
              <wp:simplePos x="0" y="0"/>
              <wp:positionH relativeFrom="page">
                <wp:posOffset>3736021</wp:posOffset>
              </wp:positionH>
              <wp:positionV relativeFrom="paragraph">
                <wp:posOffset>171449</wp:posOffset>
              </wp:positionV>
              <wp:extent cx="3644378" cy="1404620"/>
              <wp:effectExtent l="19050" t="438150" r="13335" b="43307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803358">
                        <a:off x="0" y="0"/>
                        <a:ext cx="3644378" cy="14046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285E4" w14:textId="7476AAD7" w:rsidR="00E95EA1" w:rsidRPr="00FF6D62" w:rsidRDefault="00E95EA1" w:rsidP="00E95EA1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FF6D62">
                            <w:rPr>
                              <w:b/>
                              <w:color w:val="FFFFFF" w:themeColor="background1"/>
                            </w:rPr>
                            <w:t>M</w:t>
                          </w:r>
                          <w:r w:rsidR="0003532D">
                            <w:rPr>
                              <w:b/>
                              <w:color w:val="FFFFFF" w:themeColor="background1"/>
                            </w:rPr>
                            <w:t xml:space="preserve">ejlas </w:t>
                          </w:r>
                          <w:r w:rsidR="00EB03A8">
                            <w:rPr>
                              <w:b/>
                              <w:color w:val="FFFFFF" w:themeColor="background1"/>
                            </w:rPr>
                            <w:t>till</w:t>
                          </w:r>
                          <w:r w:rsidRPr="00FF6D62">
                            <w:rPr>
                              <w:b/>
                              <w:color w:val="FFFFFF" w:themeColor="background1"/>
                            </w:rPr>
                            <w:t xml:space="preserve">: </w:t>
                          </w:r>
                          <w:r w:rsidR="00FF6D62" w:rsidRPr="00FF6D62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ansokningsverkstad@parasport.se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E7A5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94.15pt;margin-top:13.5pt;width:286.95pt;height:110.6pt;rotation:877481fd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" fillcolor="#404040 [2429]">
              <v:textbox style="mso-fit-shape-to-text:t">
                <w:txbxContent>
                  <w:p w14:paraId="47F285E4" w14:textId="7476AAD7" w:rsidR="00E95EA1" w:rsidRPr="00FF6D62" w:rsidRDefault="00E95EA1" w:rsidP="00E95EA1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FF6D62">
                      <w:rPr>
                        <w:b/>
                        <w:color w:val="FFFFFF" w:themeColor="background1"/>
                      </w:rPr>
                      <w:t>M</w:t>
                    </w:r>
                    <w:r w:rsidR="0003532D">
                      <w:rPr>
                        <w:b/>
                        <w:color w:val="FFFFFF" w:themeColor="background1"/>
                      </w:rPr>
                      <w:t xml:space="preserve">ejlas </w:t>
                    </w:r>
                    <w:r w:rsidR="00EB03A8">
                      <w:rPr>
                        <w:b/>
                        <w:color w:val="FFFFFF" w:themeColor="background1"/>
                      </w:rPr>
                      <w:t>till</w:t>
                    </w:r>
                    <w:r w:rsidRPr="00FF6D62">
                      <w:rPr>
                        <w:b/>
                        <w:color w:val="FFFFFF" w:themeColor="background1"/>
                      </w:rPr>
                      <w:t xml:space="preserve">: </w:t>
                    </w:r>
                    <w:r w:rsidR="00FF6D62" w:rsidRPr="00FF6D62">
                      <w:rPr>
                        <w:rFonts w:ascii="Helvetica" w:hAnsi="Helvetica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ansokningsverkstad@parasport.se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52B12" w:rsidRPr="004A0E5B">
      <w:rPr>
        <w:noProof/>
        <w:sz w:val="20"/>
      </w:rPr>
      <w:drawing>
        <wp:inline distT="0" distB="0" distL="0" distR="0" wp14:anchorId="0D215ED9" wp14:editId="544075C2">
          <wp:extent cx="2543175" cy="541795"/>
          <wp:effectExtent l="0" t="0" r="0" b="0"/>
          <wp:docPr id="1" name="Bildobjekt 1" descr="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" descr="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66" cy="54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4CCB2" w14:textId="77777777" w:rsidR="00352B12" w:rsidRPr="004A0E5B" w:rsidRDefault="00352B12" w:rsidP="00352B12">
    <w:pPr>
      <w:pStyle w:val="Sidhuvud"/>
      <w:rPr>
        <w:sz w:val="20"/>
      </w:rPr>
    </w:pPr>
  </w:p>
  <w:p w14:paraId="39CF1855" w14:textId="2EF472B4" w:rsidR="00352B12" w:rsidRDefault="00352B12" w:rsidP="007E2130">
    <w:pPr>
      <w:pStyle w:val="Sidhuvu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1F65"/>
    <w:multiLevelType w:val="hybridMultilevel"/>
    <w:tmpl w:val="2F8A4B64"/>
    <w:lvl w:ilvl="0" w:tplc="397CD65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717E"/>
    <w:multiLevelType w:val="hybridMultilevel"/>
    <w:tmpl w:val="B41E8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31EF"/>
    <w:multiLevelType w:val="hybridMultilevel"/>
    <w:tmpl w:val="B40E22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18696">
    <w:abstractNumId w:val="1"/>
  </w:num>
  <w:num w:numId="2" w16cid:durableId="1883977515">
    <w:abstractNumId w:val="0"/>
  </w:num>
  <w:num w:numId="3" w16cid:durableId="7804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B4"/>
    <w:rsid w:val="00014CFB"/>
    <w:rsid w:val="000154C5"/>
    <w:rsid w:val="00032B05"/>
    <w:rsid w:val="0003532D"/>
    <w:rsid w:val="00044DC4"/>
    <w:rsid w:val="00053A4E"/>
    <w:rsid w:val="00072F00"/>
    <w:rsid w:val="000C3FD3"/>
    <w:rsid w:val="000D1AC9"/>
    <w:rsid w:val="00132EB8"/>
    <w:rsid w:val="00182A73"/>
    <w:rsid w:val="0019614D"/>
    <w:rsid w:val="001B343D"/>
    <w:rsid w:val="001B64F1"/>
    <w:rsid w:val="001D09A0"/>
    <w:rsid w:val="001D46F6"/>
    <w:rsid w:val="001F70E3"/>
    <w:rsid w:val="00210048"/>
    <w:rsid w:val="0023581E"/>
    <w:rsid w:val="00237367"/>
    <w:rsid w:val="00246EAE"/>
    <w:rsid w:val="002664AB"/>
    <w:rsid w:val="0026694A"/>
    <w:rsid w:val="00267A14"/>
    <w:rsid w:val="00276BA5"/>
    <w:rsid w:val="00293C22"/>
    <w:rsid w:val="002A4D48"/>
    <w:rsid w:val="002B3FBC"/>
    <w:rsid w:val="002E11E9"/>
    <w:rsid w:val="0030219D"/>
    <w:rsid w:val="0030372C"/>
    <w:rsid w:val="00344E80"/>
    <w:rsid w:val="0034680D"/>
    <w:rsid w:val="00350D4E"/>
    <w:rsid w:val="00352B12"/>
    <w:rsid w:val="0035373C"/>
    <w:rsid w:val="00366212"/>
    <w:rsid w:val="003720C6"/>
    <w:rsid w:val="00374D45"/>
    <w:rsid w:val="00376309"/>
    <w:rsid w:val="00376C1C"/>
    <w:rsid w:val="00377466"/>
    <w:rsid w:val="003870B7"/>
    <w:rsid w:val="003924AB"/>
    <w:rsid w:val="003B26F7"/>
    <w:rsid w:val="003C263E"/>
    <w:rsid w:val="003E3028"/>
    <w:rsid w:val="004023BA"/>
    <w:rsid w:val="00424A52"/>
    <w:rsid w:val="004451A1"/>
    <w:rsid w:val="004746B4"/>
    <w:rsid w:val="004835EF"/>
    <w:rsid w:val="00487182"/>
    <w:rsid w:val="004A0E5B"/>
    <w:rsid w:val="004A2671"/>
    <w:rsid w:val="004B6101"/>
    <w:rsid w:val="004D69D9"/>
    <w:rsid w:val="004F106C"/>
    <w:rsid w:val="004F6A0C"/>
    <w:rsid w:val="00502603"/>
    <w:rsid w:val="00516FF1"/>
    <w:rsid w:val="00526D4D"/>
    <w:rsid w:val="005277BC"/>
    <w:rsid w:val="005725F9"/>
    <w:rsid w:val="00586306"/>
    <w:rsid w:val="00587033"/>
    <w:rsid w:val="005903CA"/>
    <w:rsid w:val="005B29E8"/>
    <w:rsid w:val="005B6985"/>
    <w:rsid w:val="005D1F4A"/>
    <w:rsid w:val="005D568E"/>
    <w:rsid w:val="005E1FB4"/>
    <w:rsid w:val="0060238C"/>
    <w:rsid w:val="0061265D"/>
    <w:rsid w:val="006204BF"/>
    <w:rsid w:val="00643FF8"/>
    <w:rsid w:val="00671FBF"/>
    <w:rsid w:val="00676B30"/>
    <w:rsid w:val="00695493"/>
    <w:rsid w:val="006A5713"/>
    <w:rsid w:val="006E0135"/>
    <w:rsid w:val="006F010C"/>
    <w:rsid w:val="006F53FC"/>
    <w:rsid w:val="00755098"/>
    <w:rsid w:val="007634CA"/>
    <w:rsid w:val="0078682C"/>
    <w:rsid w:val="00797374"/>
    <w:rsid w:val="007E2130"/>
    <w:rsid w:val="007E4891"/>
    <w:rsid w:val="007F0200"/>
    <w:rsid w:val="00803900"/>
    <w:rsid w:val="00811F87"/>
    <w:rsid w:val="008151AC"/>
    <w:rsid w:val="00827463"/>
    <w:rsid w:val="00827D49"/>
    <w:rsid w:val="00831D3F"/>
    <w:rsid w:val="00833F13"/>
    <w:rsid w:val="008468EC"/>
    <w:rsid w:val="0085089D"/>
    <w:rsid w:val="00860FE9"/>
    <w:rsid w:val="008614FD"/>
    <w:rsid w:val="008654BE"/>
    <w:rsid w:val="00874989"/>
    <w:rsid w:val="0089065A"/>
    <w:rsid w:val="008A7837"/>
    <w:rsid w:val="008C583A"/>
    <w:rsid w:val="008E3BF1"/>
    <w:rsid w:val="008F04E9"/>
    <w:rsid w:val="00917D91"/>
    <w:rsid w:val="00920A9E"/>
    <w:rsid w:val="00921631"/>
    <w:rsid w:val="00930114"/>
    <w:rsid w:val="009546FE"/>
    <w:rsid w:val="00955B73"/>
    <w:rsid w:val="00962070"/>
    <w:rsid w:val="00966034"/>
    <w:rsid w:val="00976A84"/>
    <w:rsid w:val="00986496"/>
    <w:rsid w:val="00996149"/>
    <w:rsid w:val="009A4380"/>
    <w:rsid w:val="009E4D86"/>
    <w:rsid w:val="00A0140E"/>
    <w:rsid w:val="00A0762C"/>
    <w:rsid w:val="00A13F6B"/>
    <w:rsid w:val="00A677E7"/>
    <w:rsid w:val="00A93F90"/>
    <w:rsid w:val="00AA06A6"/>
    <w:rsid w:val="00AA5F3C"/>
    <w:rsid w:val="00AC0C5C"/>
    <w:rsid w:val="00AF5707"/>
    <w:rsid w:val="00AF6718"/>
    <w:rsid w:val="00B13294"/>
    <w:rsid w:val="00B24EE2"/>
    <w:rsid w:val="00B40C7E"/>
    <w:rsid w:val="00B758E1"/>
    <w:rsid w:val="00B76913"/>
    <w:rsid w:val="00B77F01"/>
    <w:rsid w:val="00B85FDD"/>
    <w:rsid w:val="00BA18C3"/>
    <w:rsid w:val="00BA66B4"/>
    <w:rsid w:val="00BB339E"/>
    <w:rsid w:val="00BC1343"/>
    <w:rsid w:val="00BC3D27"/>
    <w:rsid w:val="00C1254D"/>
    <w:rsid w:val="00C12F72"/>
    <w:rsid w:val="00C173F1"/>
    <w:rsid w:val="00C270F0"/>
    <w:rsid w:val="00C4127E"/>
    <w:rsid w:val="00C51654"/>
    <w:rsid w:val="00C56191"/>
    <w:rsid w:val="00C651B9"/>
    <w:rsid w:val="00C70FB7"/>
    <w:rsid w:val="00C775A3"/>
    <w:rsid w:val="00C8438C"/>
    <w:rsid w:val="00CD48E8"/>
    <w:rsid w:val="00D028E6"/>
    <w:rsid w:val="00D65382"/>
    <w:rsid w:val="00D82369"/>
    <w:rsid w:val="00D856AA"/>
    <w:rsid w:val="00D92A32"/>
    <w:rsid w:val="00DB2358"/>
    <w:rsid w:val="00E03DDF"/>
    <w:rsid w:val="00E05991"/>
    <w:rsid w:val="00E109FA"/>
    <w:rsid w:val="00E2659B"/>
    <w:rsid w:val="00E60D74"/>
    <w:rsid w:val="00E62150"/>
    <w:rsid w:val="00E64FC0"/>
    <w:rsid w:val="00E70BB8"/>
    <w:rsid w:val="00E951EB"/>
    <w:rsid w:val="00E95EA1"/>
    <w:rsid w:val="00EA1CA5"/>
    <w:rsid w:val="00EB03A8"/>
    <w:rsid w:val="00ED114D"/>
    <w:rsid w:val="00ED1A9B"/>
    <w:rsid w:val="00ED7325"/>
    <w:rsid w:val="00EF40E0"/>
    <w:rsid w:val="00F01B1D"/>
    <w:rsid w:val="00F10B02"/>
    <w:rsid w:val="00F12F0D"/>
    <w:rsid w:val="00F17042"/>
    <w:rsid w:val="00F2646A"/>
    <w:rsid w:val="00F428FA"/>
    <w:rsid w:val="00F457DD"/>
    <w:rsid w:val="00F61B0B"/>
    <w:rsid w:val="00F64078"/>
    <w:rsid w:val="00F8004B"/>
    <w:rsid w:val="00FC65F0"/>
    <w:rsid w:val="00FD7C1C"/>
    <w:rsid w:val="00FD7FE0"/>
    <w:rsid w:val="00FE4273"/>
    <w:rsid w:val="00FF66F8"/>
    <w:rsid w:val="00FF6D62"/>
    <w:rsid w:val="0DA371D9"/>
    <w:rsid w:val="3F8EE684"/>
    <w:rsid w:val="3FCB5AA6"/>
    <w:rsid w:val="4BE3906B"/>
    <w:rsid w:val="5051EA28"/>
    <w:rsid w:val="67F8CD25"/>
    <w:rsid w:val="7509D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F15DB"/>
  <w15:chartTrackingRefBased/>
  <w15:docId w15:val="{F8296A4C-D193-4907-8B19-B18FBCBF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E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2B12"/>
  </w:style>
  <w:style w:type="paragraph" w:styleId="Sidfot">
    <w:name w:val="footer"/>
    <w:basedOn w:val="Normal"/>
    <w:link w:val="SidfotChar"/>
    <w:uiPriority w:val="99"/>
    <w:unhideWhenUsed/>
    <w:rsid w:val="0035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2B12"/>
  </w:style>
  <w:style w:type="table" w:styleId="Tabellrutnt">
    <w:name w:val="Table Grid"/>
    <w:basedOn w:val="Normaltabell"/>
    <w:uiPriority w:val="39"/>
    <w:rsid w:val="0035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204B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04BF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8E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4127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2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E21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561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5619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5619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5619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561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sokningverkstad@parasport.se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parasport.se/omforbundet/Omoss/Strategi2025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TSF50\Downloads\mall---underlag-for-utvecklingsstod-2021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C3AA-E2C4-4BE1-A89E-5847DA941A06}"/>
      </w:docPartPr>
      <w:docPartBody>
        <w:p w:rsidR="007841F3" w:rsidRDefault="007841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1F3"/>
    <w:rsid w:val="001F0514"/>
    <w:rsid w:val="00281770"/>
    <w:rsid w:val="0040060D"/>
    <w:rsid w:val="007841F3"/>
    <w:rsid w:val="00B620CA"/>
    <w:rsid w:val="00D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45432d-ca40-4d00-951a-f5941fd2b014">
      <Terms xmlns="http://schemas.microsoft.com/office/infopath/2007/PartnerControls"/>
    </lcf76f155ced4ddcb4097134ff3c332f>
    <TaxCatchAll xmlns="e9d59fea-e2fd-42c9-b69f-32d92222f6ce" xsi:nil="true"/>
    <_Flow_SignoffStatus xmlns="ed45432d-ca40-4d00-951a-f5941fd2b014" xsi:nil="true"/>
    <Datum xmlns="ed45432d-ca40-4d00-951a-f5941fd2b014" xsi:nil="true"/>
    <MediaLengthInSeconds xmlns="ed45432d-ca40-4d00-951a-f5941fd2b014" xsi:nil="true"/>
    <SharedWithUsers xmlns="e9d59fea-e2fd-42c9-b69f-32d92222f6c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14E358C4A304A8405DA17B175E692" ma:contentTypeVersion="20" ma:contentTypeDescription="Skapa ett nytt dokument." ma:contentTypeScope="" ma:versionID="ca8c0cea98abc1bc1f309028b64a110c">
  <xsd:schema xmlns:xsd="http://www.w3.org/2001/XMLSchema" xmlns:xs="http://www.w3.org/2001/XMLSchema" xmlns:p="http://schemas.microsoft.com/office/2006/metadata/properties" xmlns:ns2="ed45432d-ca40-4d00-951a-f5941fd2b014" xmlns:ns3="e9d59fea-e2fd-42c9-b69f-32d92222f6ce" targetNamespace="http://schemas.microsoft.com/office/2006/metadata/properties" ma:root="true" ma:fieldsID="9a18546277064f53d72e675aef17f0f4" ns2:_="" ns3:_="">
    <xsd:import namespace="ed45432d-ca40-4d00-951a-f5941fd2b014"/>
    <xsd:import namespace="e9d59fea-e2fd-42c9-b69f-32d92222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um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Godkännandestatus" ma:internalName="Godk_x00e4_nnande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fea-e2fd-42c9-b69f-32d92222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bb3349-ab0b-4c17-957c-9854cfca050b}" ma:internalName="TaxCatchAll" ma:showField="CatchAllData" ma:web="e9d59fea-e2fd-42c9-b69f-32d92222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F1750-28F6-4E69-816D-DBC361F6D68B}">
  <ds:schemaRefs>
    <ds:schemaRef ds:uri="http://schemas.microsoft.com/office/2006/metadata/properties"/>
    <ds:schemaRef ds:uri="http://schemas.microsoft.com/office/infopath/2007/PartnerControls"/>
    <ds:schemaRef ds:uri="ed45432d-ca40-4d00-951a-f5941fd2b014"/>
    <ds:schemaRef ds:uri="e9d59fea-e2fd-42c9-b69f-32d92222f6ce"/>
  </ds:schemaRefs>
</ds:datastoreItem>
</file>

<file path=customXml/itemProps2.xml><?xml version="1.0" encoding="utf-8"?>
<ds:datastoreItem xmlns:ds="http://schemas.openxmlformats.org/officeDocument/2006/customXml" ds:itemID="{909384BF-8134-439F-825D-F2043C0AE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432d-ca40-4d00-951a-f5941fd2b014"/>
    <ds:schemaRef ds:uri="e9d59fea-e2fd-42c9-b69f-32d92222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B6592-49EA-45EE-9D4E-F8A03C6CE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mall---underlag-for-utvecklingsstod-2021 (2)</Template>
  <TotalTime>59</TotalTime>
  <Pages>4</Pages>
  <Words>606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Ström (Parasport)</dc:creator>
  <cp:keywords/>
  <dc:description/>
  <cp:lastModifiedBy>Carina Forslund (Parasport Sverige)</cp:lastModifiedBy>
  <cp:revision>119</cp:revision>
  <cp:lastPrinted>2018-06-27T08:18:00Z</cp:lastPrinted>
  <dcterms:created xsi:type="dcterms:W3CDTF">2022-04-05T12:40:00Z</dcterms:created>
  <dcterms:modified xsi:type="dcterms:W3CDTF">2024-03-11T11:04:00Z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0x0101001E314E358C4A304A8405DA17B175E692</vt:lpwstr>
  </property>
  <property fmtid="{D5CDD505-2E9C-101B-9397-08002B2CF9AE}" pid="3" name="Order">
    <vt:r8>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